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0" w:rsidRDefault="00B338A5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11" name="Imagem 1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A0">
        <w:rPr>
          <w:rFonts w:ascii="Verdana" w:hAnsi="Verdana" w:cs="Arial"/>
          <w:b/>
        </w:rPr>
        <w:t>Estado de Mato Grosso do Sul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CA47A0" w:rsidRDefault="00CA47A0" w:rsidP="00CA47A0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CA47A0" w:rsidRDefault="00CA47A0" w:rsidP="00CA47A0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46174E" w:rsidRDefault="0046174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b/>
          <w:sz w:val="24"/>
        </w:rPr>
      </w:pPr>
    </w:p>
    <w:p w:rsidR="004169D4" w:rsidRPr="008F2216" w:rsidRDefault="001C5EEC" w:rsidP="008F2216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  <w:r w:rsidRPr="008F2216">
        <w:rPr>
          <w:rFonts w:ascii="Arial" w:hAnsi="Arial" w:cs="Arial"/>
          <w:b/>
          <w:spacing w:val="100"/>
          <w:sz w:val="28"/>
          <w:szCs w:val="28"/>
          <w:u w:val="single"/>
        </w:rPr>
        <w:t>ANEXO DO REQUERIMENTO DE MATRÍCULA</w:t>
      </w:r>
    </w:p>
    <w:p w:rsidR="004169D4" w:rsidRDefault="004169D4">
      <w:pPr>
        <w:pStyle w:val="Ttulo2"/>
        <w:jc w:val="center"/>
        <w:rPr>
          <w:rFonts w:ascii="Arial" w:hAnsi="Arial"/>
          <w:b/>
        </w:rPr>
      </w:pPr>
    </w:p>
    <w:p w:rsidR="0046174E" w:rsidRPr="0046174E" w:rsidRDefault="0046174E" w:rsidP="0046174E"/>
    <w:p w:rsidR="001C5EEC" w:rsidRDefault="001C5EEC">
      <w:pPr>
        <w:jc w:val="center"/>
        <w:rPr>
          <w:rFonts w:ascii="Arial" w:hAnsi="Arial"/>
          <w:b/>
          <w:sz w:val="24"/>
        </w:rPr>
      </w:pPr>
    </w:p>
    <w:p w:rsidR="001C5EEC" w:rsidRDefault="004169D4" w:rsidP="00337054">
      <w:pPr>
        <w:jc w:val="both"/>
        <w:rPr>
          <w:rFonts w:ascii="Arial" w:hAnsi="Arial" w:cs="Arial"/>
          <w:b/>
          <w:sz w:val="24"/>
          <w:szCs w:val="24"/>
        </w:rPr>
      </w:pPr>
      <w:r w:rsidRPr="001C5EEC">
        <w:rPr>
          <w:rFonts w:ascii="Arial" w:hAnsi="Arial" w:cs="Arial"/>
          <w:b/>
          <w:sz w:val="24"/>
          <w:szCs w:val="24"/>
        </w:rPr>
        <w:t>AS RESPOSTAS AOS QUESITOS AQUI FORMULADOS SÃO DE SUMA IMPORTÂNCIA PARA A ACADEMIA</w:t>
      </w:r>
      <w:r w:rsidR="001C5EEC">
        <w:rPr>
          <w:rFonts w:ascii="Arial" w:hAnsi="Arial" w:cs="Arial"/>
          <w:b/>
          <w:sz w:val="24"/>
          <w:szCs w:val="24"/>
        </w:rPr>
        <w:t xml:space="preserve"> DE POLÍCIA</w:t>
      </w:r>
      <w:r w:rsidR="002B2232">
        <w:rPr>
          <w:rFonts w:ascii="Arial" w:hAnsi="Arial" w:cs="Arial"/>
          <w:b/>
          <w:sz w:val="24"/>
          <w:szCs w:val="24"/>
        </w:rPr>
        <w:t xml:space="preserve"> CIVIL</w:t>
      </w:r>
      <w:r w:rsidR="001C5EEC">
        <w:rPr>
          <w:rFonts w:ascii="Arial" w:hAnsi="Arial" w:cs="Arial"/>
          <w:b/>
          <w:sz w:val="24"/>
          <w:szCs w:val="24"/>
        </w:rPr>
        <w:t>,</w:t>
      </w:r>
      <w:r w:rsidRPr="001C5EEC">
        <w:rPr>
          <w:rFonts w:ascii="Arial" w:hAnsi="Arial" w:cs="Arial"/>
          <w:b/>
          <w:sz w:val="24"/>
          <w:szCs w:val="24"/>
        </w:rPr>
        <w:t xml:space="preserve"> SOLICITAMOS A SUA ATENÇÃO </w:t>
      </w:r>
      <w:r w:rsidR="00A95320">
        <w:rPr>
          <w:rFonts w:ascii="Arial" w:hAnsi="Arial" w:cs="Arial"/>
          <w:b/>
          <w:sz w:val="24"/>
          <w:szCs w:val="24"/>
        </w:rPr>
        <w:t xml:space="preserve">NO </w:t>
      </w:r>
      <w:r w:rsidRPr="001C5EEC">
        <w:rPr>
          <w:rFonts w:ascii="Arial" w:hAnsi="Arial" w:cs="Arial"/>
          <w:b/>
          <w:sz w:val="24"/>
          <w:szCs w:val="24"/>
        </w:rPr>
        <w:t>PREENCH</w:t>
      </w:r>
      <w:r w:rsidR="00A95320">
        <w:rPr>
          <w:rFonts w:ascii="Arial" w:hAnsi="Arial" w:cs="Arial"/>
          <w:b/>
          <w:sz w:val="24"/>
          <w:szCs w:val="24"/>
        </w:rPr>
        <w:t>IMENTO DE T</w:t>
      </w:r>
      <w:r w:rsidR="001C5EEC" w:rsidRPr="001C5EEC">
        <w:rPr>
          <w:rFonts w:ascii="Arial" w:hAnsi="Arial" w:cs="Arial"/>
          <w:b/>
          <w:sz w:val="24"/>
          <w:szCs w:val="24"/>
        </w:rPr>
        <w:t xml:space="preserve">ODOS </w:t>
      </w:r>
      <w:r w:rsidRPr="001C5EEC">
        <w:rPr>
          <w:rFonts w:ascii="Arial" w:hAnsi="Arial" w:cs="Arial"/>
          <w:b/>
          <w:sz w:val="24"/>
          <w:szCs w:val="24"/>
        </w:rPr>
        <w:t xml:space="preserve">OS </w:t>
      </w:r>
      <w:r w:rsidR="001C5EEC" w:rsidRPr="001C5EEC">
        <w:rPr>
          <w:rFonts w:ascii="Arial" w:hAnsi="Arial" w:cs="Arial"/>
          <w:b/>
          <w:sz w:val="24"/>
          <w:szCs w:val="24"/>
        </w:rPr>
        <w:t>CAMPOS</w:t>
      </w:r>
      <w:r w:rsidR="00337054">
        <w:rPr>
          <w:rFonts w:ascii="Arial" w:hAnsi="Arial" w:cs="Arial"/>
          <w:b/>
          <w:sz w:val="24"/>
          <w:szCs w:val="24"/>
        </w:rPr>
        <w:t>.</w:t>
      </w:r>
    </w:p>
    <w:p w:rsidR="004169D4" w:rsidRDefault="004169D4">
      <w:pPr>
        <w:pStyle w:val="Corpodetexto2"/>
        <w:ind w:firstLine="1560"/>
        <w:rPr>
          <w:b w:val="0"/>
          <w:sz w:val="24"/>
        </w:rPr>
      </w:pPr>
    </w:p>
    <w:p w:rsidR="00314456" w:rsidRPr="00314456" w:rsidRDefault="00314456" w:rsidP="00314456">
      <w:pPr>
        <w:rPr>
          <w:rFonts w:ascii="Verdana" w:hAnsi="Verdana"/>
          <w:b/>
          <w:spacing w:val="20"/>
          <w:sz w:val="22"/>
          <w:szCs w:val="22"/>
        </w:rPr>
      </w:pPr>
      <w:r w:rsidRPr="00314456">
        <w:rPr>
          <w:rFonts w:ascii="Verdana" w:hAnsi="Verdana"/>
          <w:b/>
          <w:sz w:val="22"/>
          <w:szCs w:val="22"/>
        </w:rPr>
        <w:t xml:space="preserve">FORMA DE PREENCHIMENTO: 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DIGITADO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</w:rPr>
        <w:t xml:space="preserve"> OU </w:t>
      </w:r>
      <w:r w:rsidRPr="00314456"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LETRA DE FÔRMA</w:t>
      </w:r>
    </w:p>
    <w:p w:rsidR="0046174E" w:rsidRDefault="0046174E">
      <w:pPr>
        <w:jc w:val="center"/>
        <w:rPr>
          <w:rFonts w:ascii="Arial" w:hAnsi="Arial"/>
          <w:sz w:val="24"/>
          <w:u w:val="single"/>
        </w:rPr>
      </w:pPr>
    </w:p>
    <w:p w:rsidR="00314456" w:rsidRDefault="00314456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D85B8D" w:rsidRDefault="004169D4">
      <w:pPr>
        <w:jc w:val="center"/>
        <w:rPr>
          <w:rFonts w:ascii="Arial" w:hAnsi="Arial"/>
          <w:b/>
          <w:sz w:val="24"/>
          <w:u w:val="single"/>
        </w:rPr>
      </w:pPr>
      <w:r w:rsidRPr="00D85B8D">
        <w:rPr>
          <w:rFonts w:ascii="Arial" w:hAnsi="Arial"/>
          <w:b/>
          <w:sz w:val="24"/>
          <w:u w:val="single"/>
        </w:rPr>
        <w:t>I - DADOS PESSOAIS</w:t>
      </w:r>
    </w:p>
    <w:p w:rsidR="00A7423A" w:rsidRDefault="00A7423A">
      <w:pPr>
        <w:jc w:val="both"/>
        <w:rPr>
          <w:rFonts w:ascii="Arial" w:hAnsi="Arial"/>
          <w:sz w:val="24"/>
        </w:rPr>
      </w:pPr>
    </w:p>
    <w:p w:rsidR="0046174E" w:rsidRDefault="0046174E">
      <w:pPr>
        <w:jc w:val="both"/>
        <w:rPr>
          <w:rFonts w:ascii="Arial" w:hAnsi="Arial"/>
          <w:sz w:val="24"/>
        </w:rPr>
      </w:pPr>
    </w:p>
    <w:p w:rsidR="004169D4" w:rsidRDefault="004169D4" w:rsidP="00A7423A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COMPLETO____________________________________________</w:t>
      </w:r>
    </w:p>
    <w:p w:rsidR="004169D4" w:rsidRDefault="004169D4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02. DATA DE NASCIMENTO________/_________/__________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 NACIONALIDADE_____________________________________________</w:t>
      </w:r>
    </w:p>
    <w:p w:rsidR="004169D4" w:rsidRDefault="004169D4" w:rsidP="00D85B8D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NATURALIDADE_____________________</w:t>
      </w:r>
      <w:r w:rsidR="00D85B8D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_____UF_____________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04. NOME DO PAI________________________________________________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05. NOME DA MÃE_______________________________________________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06</w:t>
      </w:r>
      <w:r w:rsidR="004169D4">
        <w:rPr>
          <w:rFonts w:ascii="Arial" w:hAnsi="Arial"/>
          <w:sz w:val="24"/>
        </w:rPr>
        <w:t>. RG_____________________ÓRGÃO EXPEDIDOR__________UF______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07</w:t>
      </w:r>
      <w:r w:rsidR="004169D4">
        <w:rPr>
          <w:rFonts w:ascii="Arial" w:hAnsi="Arial"/>
          <w:sz w:val="24"/>
        </w:rPr>
        <w:t>. CPF_______________________PIS/PASEP________________________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85B8D" w:rsidP="00A7423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 w:rsidR="004169D4">
        <w:rPr>
          <w:rFonts w:ascii="Arial" w:hAnsi="Arial"/>
          <w:sz w:val="24"/>
        </w:rPr>
        <w:t>. CERTIFICADO DE RESERVISTA</w:t>
      </w:r>
      <w:r>
        <w:rPr>
          <w:rFonts w:ascii="Arial" w:hAnsi="Arial"/>
          <w:sz w:val="24"/>
        </w:rPr>
        <w:t xml:space="preserve"> RA</w:t>
      </w:r>
      <w:r w:rsidR="00553006">
        <w:rPr>
          <w:rFonts w:ascii="Arial" w:hAnsi="Arial"/>
          <w:sz w:val="24"/>
        </w:rPr>
        <w:t xml:space="preserve"> __</w:t>
      </w:r>
      <w:r w:rsidR="004169D4">
        <w:rPr>
          <w:rFonts w:ascii="Arial" w:hAnsi="Arial"/>
          <w:sz w:val="24"/>
        </w:rPr>
        <w:t>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ÓRGÃO EXPEDIDOR</w:t>
      </w:r>
      <w:r w:rsidR="00553006">
        <w:rPr>
          <w:rFonts w:ascii="Arial" w:hAnsi="Arial"/>
          <w:sz w:val="24"/>
        </w:rPr>
        <w:t xml:space="preserve"> CSM ____</w:t>
      </w:r>
      <w:r>
        <w:rPr>
          <w:rFonts w:ascii="Arial" w:hAnsi="Arial"/>
          <w:sz w:val="24"/>
        </w:rPr>
        <w:t>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55300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 w:rsidR="004169D4">
        <w:rPr>
          <w:rFonts w:ascii="Arial" w:hAnsi="Arial"/>
          <w:sz w:val="24"/>
        </w:rPr>
        <w:t>. TÍTULO DE ELEITOR</w:t>
      </w:r>
      <w:r>
        <w:rPr>
          <w:rFonts w:ascii="Arial" w:hAnsi="Arial"/>
          <w:sz w:val="24"/>
        </w:rPr>
        <w:t xml:space="preserve"> Nº. INSCRIÇÃO </w:t>
      </w:r>
      <w:r w:rsidR="004169D4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</w:t>
      </w:r>
      <w:r w:rsidR="004169D4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>________</w:t>
      </w:r>
      <w:r w:rsidR="004169D4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>ZONA_______</w:t>
      </w:r>
      <w:r>
        <w:rPr>
          <w:rFonts w:ascii="Arial" w:hAnsi="Arial"/>
          <w:sz w:val="24"/>
        </w:rPr>
        <w:t>___ SEÇÃO_________ MUNICÍPIO/UF_______________/____</w:t>
      </w:r>
    </w:p>
    <w:p w:rsidR="0046174E" w:rsidRDefault="0046174E" w:rsidP="0046174E">
      <w:pPr>
        <w:jc w:val="both"/>
        <w:rPr>
          <w:rFonts w:ascii="Arial" w:hAnsi="Arial"/>
          <w:sz w:val="24"/>
        </w:rPr>
      </w:pPr>
    </w:p>
    <w:p w:rsidR="004169D4" w:rsidRDefault="0055300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4169D4">
        <w:rPr>
          <w:rFonts w:ascii="Arial" w:hAnsi="Arial"/>
          <w:sz w:val="24"/>
        </w:rPr>
        <w:t>. CNH</w:t>
      </w:r>
      <w:r>
        <w:rPr>
          <w:rFonts w:ascii="Arial" w:hAnsi="Arial"/>
          <w:sz w:val="24"/>
        </w:rPr>
        <w:t xml:space="preserve"> Nº. REGISTRO</w:t>
      </w:r>
      <w:r w:rsidR="004169D4">
        <w:rPr>
          <w:rFonts w:ascii="Arial" w:hAnsi="Arial"/>
          <w:sz w:val="24"/>
        </w:rPr>
        <w:t>________</w:t>
      </w:r>
      <w:r>
        <w:rPr>
          <w:rFonts w:ascii="Arial" w:hAnsi="Arial"/>
          <w:sz w:val="24"/>
        </w:rPr>
        <w:t>__________</w:t>
      </w:r>
      <w:r w:rsidR="004169D4">
        <w:rPr>
          <w:rFonts w:ascii="Arial" w:hAnsi="Arial"/>
          <w:sz w:val="24"/>
        </w:rPr>
        <w:t>_____CATEGORIA_</w:t>
      </w:r>
      <w:r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553006">
        <w:rPr>
          <w:rFonts w:ascii="Arial" w:hAnsi="Arial"/>
          <w:sz w:val="24"/>
        </w:rPr>
        <w:t>VALIDADE</w:t>
      </w:r>
      <w:r>
        <w:rPr>
          <w:rFonts w:ascii="Arial" w:hAnsi="Arial"/>
          <w:sz w:val="24"/>
        </w:rPr>
        <w:t>__________/__________/__________</w:t>
      </w:r>
    </w:p>
    <w:p w:rsidR="0046174E" w:rsidRDefault="0046174E" w:rsidP="0046174E">
      <w:pPr>
        <w:jc w:val="both"/>
        <w:rPr>
          <w:rFonts w:ascii="Arial" w:hAnsi="Arial"/>
          <w:sz w:val="24"/>
        </w:rPr>
      </w:pPr>
    </w:p>
    <w:p w:rsidR="00F40751" w:rsidRDefault="00F40751" w:rsidP="00A9532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</w:t>
      </w:r>
      <w:r w:rsidR="00A95320">
        <w:rPr>
          <w:rFonts w:ascii="Arial" w:hAnsi="Arial"/>
          <w:sz w:val="24"/>
        </w:rPr>
        <w:t>DADOS BANCÁRIOS - BANCO: ____________ AGÊNCIA: ___________ CONTA CORRENTE: ___</w:t>
      </w:r>
      <w:r>
        <w:rPr>
          <w:rFonts w:ascii="Arial" w:hAnsi="Arial"/>
          <w:sz w:val="24"/>
        </w:rPr>
        <w:t>__________</w:t>
      </w:r>
      <w:r w:rsidR="00A95320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______</w:t>
      </w:r>
    </w:p>
    <w:p w:rsidR="0046174E" w:rsidRDefault="0046174E" w:rsidP="00D85B8D">
      <w:pPr>
        <w:jc w:val="both"/>
        <w:rPr>
          <w:rFonts w:ascii="Arial" w:hAnsi="Arial"/>
          <w:sz w:val="24"/>
        </w:rPr>
      </w:pPr>
    </w:p>
    <w:p w:rsidR="00D85B8D" w:rsidRDefault="00553006" w:rsidP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40751">
        <w:rPr>
          <w:rFonts w:ascii="Arial" w:hAnsi="Arial"/>
          <w:sz w:val="24"/>
        </w:rPr>
        <w:t>2</w:t>
      </w:r>
      <w:r w:rsidR="00D85B8D">
        <w:rPr>
          <w:rFonts w:ascii="Arial" w:hAnsi="Arial"/>
          <w:sz w:val="24"/>
        </w:rPr>
        <w:t>. ESTADO CIVIL_______________________________________________</w:t>
      </w:r>
    </w:p>
    <w:p w:rsidR="00D85B8D" w:rsidRDefault="00D85B8D" w:rsidP="00D85B8D">
      <w:pPr>
        <w:jc w:val="both"/>
        <w:rPr>
          <w:rFonts w:ascii="Arial" w:hAnsi="Arial"/>
          <w:sz w:val="24"/>
        </w:rPr>
      </w:pPr>
    </w:p>
    <w:p w:rsidR="00D85B8D" w:rsidRDefault="00553006" w:rsidP="00D85B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40751">
        <w:rPr>
          <w:rFonts w:ascii="Arial" w:hAnsi="Arial"/>
          <w:sz w:val="24"/>
        </w:rPr>
        <w:t>3</w:t>
      </w:r>
      <w:r w:rsidR="00D85B8D">
        <w:rPr>
          <w:rFonts w:ascii="Arial" w:hAnsi="Arial"/>
          <w:sz w:val="24"/>
        </w:rPr>
        <w:t>. NOME DO CÔNJUGE__________________________________________</w:t>
      </w:r>
    </w:p>
    <w:p w:rsidR="007B0742" w:rsidRDefault="007B0742">
      <w:pPr>
        <w:jc w:val="both"/>
        <w:rPr>
          <w:rFonts w:ascii="Arial" w:hAnsi="Arial"/>
          <w:sz w:val="24"/>
        </w:rPr>
      </w:pPr>
    </w:p>
    <w:p w:rsidR="00F40751" w:rsidRDefault="00F407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14. CONJUGE É FUNCIONÁRIO PÚBLICO?     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SIM      (    ) NÃO</w:t>
      </w:r>
    </w:p>
    <w:p w:rsidR="00F40751" w:rsidRDefault="00F40751" w:rsidP="00F4075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SE AFIRMATIVA, LOCAL ONDE </w:t>
      </w:r>
      <w:r w:rsidR="00707E32">
        <w:rPr>
          <w:rFonts w:ascii="Arial" w:hAnsi="Arial"/>
          <w:sz w:val="24"/>
        </w:rPr>
        <w:t xml:space="preserve">O MESMO </w:t>
      </w:r>
      <w:r>
        <w:rPr>
          <w:rFonts w:ascii="Arial" w:hAnsi="Arial"/>
          <w:sz w:val="24"/>
        </w:rPr>
        <w:t>TRABALHA ___</w:t>
      </w:r>
      <w:r w:rsidR="00707E32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</w:t>
      </w:r>
      <w:r w:rsidR="00B74B7C">
        <w:rPr>
          <w:rFonts w:ascii="Arial" w:hAnsi="Arial"/>
          <w:sz w:val="24"/>
        </w:rPr>
        <w:t xml:space="preserve"> _______________________________________________________________</w:t>
      </w:r>
    </w:p>
    <w:p w:rsidR="00F40751" w:rsidRDefault="00F40751">
      <w:pPr>
        <w:jc w:val="both"/>
        <w:rPr>
          <w:rFonts w:ascii="Arial" w:hAnsi="Arial"/>
          <w:sz w:val="24"/>
        </w:rPr>
      </w:pPr>
    </w:p>
    <w:p w:rsidR="004169D4" w:rsidRDefault="00F407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15</w:t>
      </w:r>
      <w:r w:rsidR="004169D4">
        <w:rPr>
          <w:rFonts w:ascii="Arial" w:hAnsi="Arial"/>
          <w:sz w:val="24"/>
        </w:rPr>
        <w:t>. ENDEREÇO RESIDENCIAL ATUAL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</w:t>
      </w:r>
      <w:r w:rsidR="008A358E">
        <w:rPr>
          <w:rFonts w:ascii="Arial" w:hAnsi="Arial"/>
          <w:sz w:val="24"/>
        </w:rPr>
        <w:t>__</w:t>
      </w:r>
    </w:p>
    <w:p w:rsidR="008A358E" w:rsidRDefault="008A358E" w:rsidP="008A358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</w:t>
      </w:r>
      <w:r w:rsidR="008A358E">
        <w:rPr>
          <w:rFonts w:ascii="Arial" w:hAnsi="Arial"/>
          <w:sz w:val="24"/>
        </w:rPr>
        <w:t>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</w:t>
      </w:r>
      <w:r w:rsidR="008A358E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_____UF________CEP_______________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34E">
      <w:pPr>
        <w:pStyle w:val="Recuodecorpodetexto"/>
        <w:rPr>
          <w:b w:val="0"/>
        </w:rPr>
      </w:pPr>
      <w:r>
        <w:rPr>
          <w:b w:val="0"/>
        </w:rPr>
        <w:t>16</w:t>
      </w:r>
      <w:r w:rsidR="004169D4">
        <w:rPr>
          <w:b w:val="0"/>
        </w:rPr>
        <w:t>. ENDEREÇO ONDE TENHA RESIDIDO NOS ÚLTIMOS CINCO ANOS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CIDADE___________________________UF________CEP_______________</w:t>
      </w:r>
    </w:p>
    <w:p w:rsidR="00A7434E" w:rsidRDefault="00A7434E">
      <w:pPr>
        <w:jc w:val="both"/>
        <w:rPr>
          <w:rFonts w:ascii="Arial" w:hAnsi="Arial"/>
          <w:sz w:val="24"/>
        </w:rPr>
      </w:pP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RUA______________________________________________Nº___________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COMPLEMENTO_________________________________________________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BAIRRO______________________________FONE_____________________</w:t>
      </w:r>
    </w:p>
    <w:p w:rsidR="00A7434E" w:rsidRDefault="00A7434E" w:rsidP="00A743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CIDADE___________________________UF________CEP_______________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86D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 ALTURA ______</w:t>
      </w:r>
      <w:r w:rsidR="00286D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__PESO_____</w:t>
      </w:r>
      <w:r w:rsidR="00286D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</w:t>
      </w:r>
      <w:r w:rsidR="00286D1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MANEQUIM </w:t>
      </w:r>
      <w:r w:rsidR="00286D1B">
        <w:rPr>
          <w:rFonts w:ascii="Arial" w:hAnsi="Arial"/>
          <w:sz w:val="24"/>
        </w:rPr>
        <w:t>Nº. __________</w:t>
      </w:r>
    </w:p>
    <w:p w:rsidR="00286D1B" w:rsidRDefault="00286D1B" w:rsidP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CALÇADO Nº. ____________ TÊNIS Nº. 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6174E" w:rsidRDefault="0046174E">
      <w:pPr>
        <w:jc w:val="both"/>
        <w:rPr>
          <w:rFonts w:ascii="Arial" w:hAnsi="Arial"/>
          <w:sz w:val="24"/>
        </w:rPr>
      </w:pPr>
    </w:p>
    <w:p w:rsidR="00707E32" w:rsidRDefault="00707E32">
      <w:pPr>
        <w:jc w:val="both"/>
        <w:rPr>
          <w:rFonts w:ascii="Arial" w:hAnsi="Arial"/>
          <w:sz w:val="24"/>
        </w:rPr>
      </w:pPr>
    </w:p>
    <w:p w:rsidR="004169D4" w:rsidRPr="00286D1B" w:rsidRDefault="004169D4">
      <w:pPr>
        <w:jc w:val="center"/>
        <w:rPr>
          <w:rFonts w:ascii="Arial" w:hAnsi="Arial"/>
          <w:b/>
          <w:sz w:val="24"/>
          <w:u w:val="single"/>
        </w:rPr>
      </w:pPr>
      <w:r w:rsidRPr="00286D1B">
        <w:rPr>
          <w:rFonts w:ascii="Arial" w:hAnsi="Arial"/>
          <w:b/>
          <w:sz w:val="24"/>
          <w:u w:val="single"/>
        </w:rPr>
        <w:t>II - FORMAÇÃO ESCOLAR</w:t>
      </w:r>
    </w:p>
    <w:p w:rsidR="00707E32" w:rsidRDefault="00707E32">
      <w:pPr>
        <w:jc w:val="center"/>
        <w:rPr>
          <w:rFonts w:ascii="Arial" w:hAnsi="Arial"/>
          <w:sz w:val="24"/>
          <w:u w:val="single"/>
        </w:rPr>
      </w:pPr>
    </w:p>
    <w:p w:rsidR="0046174E" w:rsidRDefault="0046174E">
      <w:pPr>
        <w:jc w:val="center"/>
        <w:rPr>
          <w:rFonts w:ascii="Arial" w:hAnsi="Arial"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0904D8" w:rsidRDefault="00286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0904D8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</w:t>
      </w:r>
      <w:r w:rsidR="007B0742">
        <w:rPr>
          <w:rFonts w:ascii="Arial" w:hAnsi="Arial"/>
          <w:sz w:val="24"/>
        </w:rPr>
        <w:t>CURSO SUPERIOR</w:t>
      </w:r>
      <w:r w:rsidR="0046174E">
        <w:rPr>
          <w:rFonts w:ascii="Arial" w:hAnsi="Arial"/>
          <w:sz w:val="24"/>
        </w:rPr>
        <w:t>:</w:t>
      </w:r>
      <w:r w:rsidR="007B0742">
        <w:rPr>
          <w:rFonts w:ascii="Arial" w:hAnsi="Arial"/>
          <w:sz w:val="24"/>
        </w:rPr>
        <w:t xml:space="preserve"> _________</w:t>
      </w:r>
      <w:r w:rsidR="00707E32">
        <w:rPr>
          <w:rFonts w:ascii="Arial" w:hAnsi="Arial"/>
          <w:sz w:val="24"/>
        </w:rPr>
        <w:t>___________</w:t>
      </w:r>
      <w:r w:rsidR="007B0742">
        <w:rPr>
          <w:rFonts w:ascii="Arial" w:hAnsi="Arial"/>
          <w:sz w:val="24"/>
        </w:rPr>
        <w:t xml:space="preserve">_______________________ </w:t>
      </w:r>
    </w:p>
    <w:p w:rsidR="007B0742" w:rsidRDefault="007B0742">
      <w:pPr>
        <w:jc w:val="both"/>
        <w:rPr>
          <w:rFonts w:ascii="Arial" w:hAnsi="Arial"/>
          <w:sz w:val="24"/>
        </w:rPr>
      </w:pPr>
    </w:p>
    <w:p w:rsidR="004169D4" w:rsidRDefault="007B07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02. FACULDADE/</w:t>
      </w:r>
      <w:r w:rsidR="004169D4">
        <w:rPr>
          <w:rFonts w:ascii="Arial" w:hAnsi="Arial"/>
          <w:sz w:val="24"/>
        </w:rPr>
        <w:t xml:space="preserve">UNIVERSIDADE ONDE </w:t>
      </w:r>
      <w:r w:rsidR="00286D1B">
        <w:rPr>
          <w:rFonts w:ascii="Arial" w:hAnsi="Arial"/>
          <w:sz w:val="24"/>
        </w:rPr>
        <w:t>CURSOU</w:t>
      </w:r>
      <w:r w:rsidR="0046174E">
        <w:rPr>
          <w:rFonts w:ascii="Arial" w:hAnsi="Arial"/>
          <w:sz w:val="24"/>
        </w:rPr>
        <w:t>:</w:t>
      </w:r>
      <w:r w:rsidR="00286D1B">
        <w:rPr>
          <w:rFonts w:ascii="Arial" w:hAnsi="Arial"/>
          <w:sz w:val="24"/>
        </w:rPr>
        <w:t xml:space="preserve"> _______</w:t>
      </w:r>
      <w:r>
        <w:rPr>
          <w:rFonts w:ascii="Arial" w:hAnsi="Arial"/>
          <w:sz w:val="24"/>
        </w:rPr>
        <w:t>___________</w:t>
      </w:r>
      <w:r w:rsidR="00286D1B">
        <w:rPr>
          <w:rFonts w:ascii="Arial" w:hAnsi="Arial"/>
          <w:sz w:val="24"/>
        </w:rPr>
        <w:t>__ __________</w:t>
      </w:r>
      <w:r w:rsidR="004169D4">
        <w:rPr>
          <w:rFonts w:ascii="Arial" w:hAnsi="Arial"/>
          <w:sz w:val="24"/>
        </w:rPr>
        <w:t>______</w:t>
      </w:r>
      <w:r w:rsidR="00286D1B">
        <w:rPr>
          <w:rFonts w:ascii="Arial" w:hAnsi="Arial"/>
          <w:sz w:val="24"/>
        </w:rPr>
        <w:t>____________</w:t>
      </w:r>
      <w:r w:rsidR="004169D4">
        <w:rPr>
          <w:rFonts w:ascii="Arial" w:hAnsi="Arial"/>
          <w:sz w:val="24"/>
        </w:rPr>
        <w:t>___________________</w:t>
      </w:r>
      <w:r w:rsidR="00286D1B">
        <w:rPr>
          <w:rFonts w:ascii="Arial" w:hAnsi="Arial"/>
          <w:sz w:val="24"/>
        </w:rPr>
        <w:t>________________</w:t>
      </w:r>
    </w:p>
    <w:p w:rsidR="004169D4" w:rsidRDefault="004169D4" w:rsidP="00A63C1B">
      <w:pPr>
        <w:pStyle w:val="Recuodecorpodetexto"/>
        <w:spacing w:before="120"/>
        <w:ind w:left="0" w:firstLine="0"/>
        <w:rPr>
          <w:b w:val="0"/>
        </w:rPr>
      </w:pPr>
      <w:r>
        <w:rPr>
          <w:b w:val="0"/>
        </w:rPr>
        <w:t>CIDADE_____</w:t>
      </w:r>
      <w:r w:rsidR="00286D1B">
        <w:rPr>
          <w:b w:val="0"/>
        </w:rPr>
        <w:t>__</w:t>
      </w:r>
      <w:r>
        <w:rPr>
          <w:b w:val="0"/>
        </w:rPr>
        <w:t>________</w:t>
      </w:r>
      <w:r w:rsidR="007B0742">
        <w:rPr>
          <w:b w:val="0"/>
        </w:rPr>
        <w:t>____</w:t>
      </w:r>
      <w:r>
        <w:rPr>
          <w:b w:val="0"/>
        </w:rPr>
        <w:t>_____UF___</w:t>
      </w:r>
      <w:r w:rsidR="00707E32">
        <w:rPr>
          <w:b w:val="0"/>
        </w:rPr>
        <w:t xml:space="preserve"> </w:t>
      </w:r>
      <w:r>
        <w:rPr>
          <w:b w:val="0"/>
        </w:rPr>
        <w:t>ANO</w:t>
      </w:r>
      <w:r w:rsidR="00707E32">
        <w:rPr>
          <w:b w:val="0"/>
        </w:rPr>
        <w:t xml:space="preserve"> DE CONCLUSÃO </w:t>
      </w:r>
      <w:r>
        <w:rPr>
          <w:b w:val="0"/>
        </w:rPr>
        <w:t>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617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 OUTROS CURSOS:</w:t>
      </w:r>
    </w:p>
    <w:p w:rsidR="00661706" w:rsidRDefault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_____________________________________________________________ 2. _____________________________________________________________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_____________________________________________________________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_____________________________________________________________</w:t>
      </w:r>
    </w:p>
    <w:p w:rsidR="00A7423A" w:rsidRDefault="00A7423A">
      <w:pPr>
        <w:jc w:val="center"/>
        <w:rPr>
          <w:rFonts w:ascii="Arial" w:hAnsi="Arial"/>
          <w:b/>
          <w:sz w:val="24"/>
          <w:u w:val="single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286D1B" w:rsidRDefault="004169D4">
      <w:pPr>
        <w:jc w:val="center"/>
        <w:rPr>
          <w:rFonts w:ascii="Arial" w:hAnsi="Arial"/>
          <w:b/>
          <w:sz w:val="24"/>
          <w:u w:val="single"/>
        </w:rPr>
      </w:pPr>
      <w:r w:rsidRPr="00286D1B">
        <w:rPr>
          <w:rFonts w:ascii="Arial" w:hAnsi="Arial"/>
          <w:b/>
          <w:sz w:val="24"/>
          <w:u w:val="single"/>
        </w:rPr>
        <w:t>III</w:t>
      </w:r>
      <w:r w:rsidR="00286D1B" w:rsidRPr="00286D1B">
        <w:rPr>
          <w:rFonts w:ascii="Arial" w:hAnsi="Arial"/>
          <w:b/>
          <w:sz w:val="24"/>
          <w:u w:val="single"/>
        </w:rPr>
        <w:t xml:space="preserve"> </w:t>
      </w:r>
      <w:r w:rsidRPr="00286D1B">
        <w:rPr>
          <w:rFonts w:ascii="Arial" w:hAnsi="Arial"/>
          <w:b/>
          <w:sz w:val="24"/>
          <w:u w:val="single"/>
        </w:rPr>
        <w:t>- ATIVIDADES PROFISSIONAIS</w:t>
      </w:r>
    </w:p>
    <w:p w:rsidR="004169D4" w:rsidRDefault="004169D4">
      <w:pPr>
        <w:rPr>
          <w:rFonts w:ascii="Arial" w:hAnsi="Arial"/>
          <w:sz w:val="24"/>
          <w:u w:val="single"/>
        </w:rPr>
      </w:pPr>
    </w:p>
    <w:p w:rsidR="00A7423A" w:rsidRDefault="00A7423A">
      <w:pPr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01. ESTÁ EMPREGADO ATUALMENTE?    </w:t>
      </w:r>
      <w:proofErr w:type="gramStart"/>
      <w:r>
        <w:rPr>
          <w:rFonts w:ascii="Arial" w:hAnsi="Arial"/>
          <w:sz w:val="24"/>
        </w:rPr>
        <w:t>(</w:t>
      </w:r>
      <w:r w:rsidR="00661706">
        <w:rPr>
          <w:rFonts w:ascii="Arial" w:hAnsi="Arial"/>
          <w:sz w:val="24"/>
        </w:rPr>
        <w:t xml:space="preserve"> </w:t>
      </w:r>
      <w:r w:rsidR="002B2232">
        <w:rPr>
          <w:rFonts w:ascii="Arial" w:hAnsi="Arial"/>
          <w:sz w:val="24"/>
        </w:rPr>
        <w:t xml:space="preserve"> </w:t>
      </w:r>
      <w:proofErr w:type="gramEnd"/>
      <w:r w:rsidR="00661706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) SIM      ( </w:t>
      </w:r>
      <w:r w:rsidR="002B223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66170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) NÃO</w:t>
      </w:r>
    </w:p>
    <w:p w:rsidR="004169D4" w:rsidRDefault="00661706" w:rsidP="00661706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SE AFIRMATIVA QUAL O </w:t>
      </w:r>
      <w:r w:rsidR="004169D4">
        <w:rPr>
          <w:rFonts w:ascii="Arial" w:hAnsi="Arial"/>
          <w:sz w:val="24"/>
        </w:rPr>
        <w:t>CARGO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  <w:r w:rsidR="004169D4">
        <w:rPr>
          <w:rFonts w:ascii="Arial" w:hAnsi="Arial"/>
          <w:sz w:val="24"/>
        </w:rPr>
        <w:t>____________________________</w:t>
      </w:r>
    </w:p>
    <w:p w:rsidR="004169D4" w:rsidRDefault="004169D4" w:rsidP="00EB4041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FIRMA, REPARTIÇÃO OU EMPREGADOR</w:t>
      </w:r>
      <w:r w:rsidR="0066170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</w:t>
      </w:r>
    </w:p>
    <w:p w:rsidR="00EB4041" w:rsidRDefault="00EB4041" w:rsidP="00EB4041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661706" w:rsidRDefault="00661706" w:rsidP="00661706">
      <w:pPr>
        <w:jc w:val="both"/>
        <w:rPr>
          <w:rFonts w:ascii="Arial" w:hAnsi="Arial"/>
          <w:sz w:val="24"/>
        </w:rPr>
      </w:pPr>
    </w:p>
    <w:p w:rsidR="00661706" w:rsidRDefault="00661706" w:rsidP="00661706">
      <w:pPr>
        <w:jc w:val="both"/>
        <w:rPr>
          <w:rFonts w:ascii="Arial" w:hAnsi="Arial"/>
          <w:sz w:val="24"/>
        </w:rPr>
      </w:pPr>
      <w:r w:rsidRPr="00661706"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>. ENDEREÇO DO LOCAL DE TRABALHO __________________________</w:t>
      </w:r>
    </w:p>
    <w:p w:rsidR="004C2AA7" w:rsidRPr="00661706" w:rsidRDefault="004C2AA7" w:rsidP="00EB4041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6174E">
      <w:pPr>
        <w:numPr>
          <w:ilvl w:val="0"/>
          <w:numId w:val="2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EMPREGO </w:t>
      </w:r>
      <w:r w:rsidR="009A5055">
        <w:rPr>
          <w:rFonts w:ascii="Arial" w:hAnsi="Arial"/>
          <w:sz w:val="24"/>
        </w:rPr>
        <w:t>NOS ÚLTIMOS 5 (CINCO) ANOS:</w:t>
      </w:r>
      <w:r w:rsidR="00661706">
        <w:rPr>
          <w:rFonts w:ascii="Arial" w:hAnsi="Arial"/>
          <w:sz w:val="24"/>
        </w:rPr>
        <w:t xml:space="preserve"> </w:t>
      </w: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4169D4" w:rsidRDefault="001E25A1" w:rsidP="001E25A1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</w:r>
      <w:r w:rsidR="004169D4">
        <w:rPr>
          <w:b w:val="0"/>
        </w:rPr>
        <w:t>EMPREGADOR_______________________________________________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ENDEREÇO DO LOCAL DE TRABALHO___</w:t>
      </w:r>
      <w:r w:rsidR="00435D37">
        <w:rPr>
          <w:rFonts w:ascii="Arial" w:hAnsi="Arial"/>
          <w:sz w:val="24"/>
        </w:rPr>
        <w:t>____________</w:t>
      </w:r>
      <w:r w:rsidR="004169D4">
        <w:rPr>
          <w:rFonts w:ascii="Arial" w:hAnsi="Arial"/>
          <w:sz w:val="24"/>
        </w:rPr>
        <w:t>____________</w:t>
      </w:r>
    </w:p>
    <w:p w:rsidR="004169D4" w:rsidRDefault="004169D4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CIDADE________________</w:t>
      </w:r>
      <w:r w:rsidR="00435D37">
        <w:rPr>
          <w:rFonts w:ascii="Arial" w:hAnsi="Arial"/>
          <w:sz w:val="24"/>
        </w:rPr>
        <w:t>_____</w:t>
      </w:r>
      <w:r w:rsidR="004169D4">
        <w:rPr>
          <w:rFonts w:ascii="Arial" w:hAnsi="Arial"/>
          <w:sz w:val="24"/>
        </w:rPr>
        <w:t>____UF_____FONE________________</w:t>
      </w:r>
    </w:p>
    <w:p w:rsidR="004169D4" w:rsidRDefault="001E25A1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 xml:space="preserve">PERÍODO DE </w:t>
      </w:r>
      <w:r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______/_______/_______ A ___</w:t>
      </w:r>
      <w:r w:rsidR="00EB4041">
        <w:rPr>
          <w:rFonts w:ascii="Arial" w:hAnsi="Arial"/>
          <w:sz w:val="24"/>
        </w:rPr>
        <w:t>__</w:t>
      </w:r>
      <w:r w:rsidR="004169D4">
        <w:rPr>
          <w:rFonts w:ascii="Arial" w:hAnsi="Arial"/>
          <w:sz w:val="24"/>
        </w:rPr>
        <w:t>__/_</w:t>
      </w:r>
      <w:r w:rsidR="00EB4041">
        <w:rPr>
          <w:rFonts w:ascii="Arial" w:hAnsi="Arial"/>
          <w:sz w:val="24"/>
        </w:rPr>
        <w:t>_</w:t>
      </w:r>
      <w:r w:rsidR="004169D4">
        <w:rPr>
          <w:rFonts w:ascii="Arial" w:hAnsi="Arial"/>
          <w:sz w:val="24"/>
        </w:rPr>
        <w:t>______/_____</w:t>
      </w:r>
      <w:r w:rsidR="00EB4041">
        <w:rPr>
          <w:rFonts w:ascii="Arial" w:hAnsi="Arial"/>
          <w:sz w:val="24"/>
        </w:rPr>
        <w:t>___</w:t>
      </w:r>
    </w:p>
    <w:p w:rsidR="009A5055" w:rsidRDefault="009A5055" w:rsidP="001E25A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4169D4" w:rsidRDefault="004169D4" w:rsidP="001E25A1">
      <w:pPr>
        <w:tabs>
          <w:tab w:val="left" w:pos="426"/>
        </w:tabs>
        <w:jc w:val="both"/>
        <w:rPr>
          <w:rFonts w:ascii="Arial" w:hAnsi="Arial"/>
          <w:sz w:val="24"/>
        </w:rPr>
      </w:pP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9A5055" w:rsidRDefault="009A5055" w:rsidP="009A5055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  <w:t>EMPREGADOR_______________________________________________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ENDEREÇO DO LOCAL DE TRABALHO___________________________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CIDADE_________________________UF_____FONE________________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PERÍODO DE _______/_______/_______ A _______/________/________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</w:p>
    <w:p w:rsidR="009A5055" w:rsidRDefault="009A5055" w:rsidP="009A5055">
      <w:pPr>
        <w:ind w:left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_____________________________________________________</w:t>
      </w:r>
    </w:p>
    <w:p w:rsidR="009A5055" w:rsidRDefault="009A5055" w:rsidP="009A5055">
      <w:pPr>
        <w:pStyle w:val="Recuodecorpodetexto"/>
        <w:tabs>
          <w:tab w:val="left" w:pos="426"/>
        </w:tabs>
        <w:ind w:left="0" w:firstLine="0"/>
        <w:rPr>
          <w:b w:val="0"/>
        </w:rPr>
      </w:pPr>
      <w:r>
        <w:rPr>
          <w:b w:val="0"/>
        </w:rPr>
        <w:tab/>
        <w:t>EMPREGADOR_______________________________________________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ENDEREÇO DO LOCAL DE TRABALHO___________________________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____________________________________________________________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CIDADE_________________________UF_____FONE________________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PERÍODO DE _______/_______/_______ A _______/________/________</w:t>
      </w:r>
    </w:p>
    <w:p w:rsidR="009A5055" w:rsidRDefault="009A5055" w:rsidP="009A5055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MOTIVO DA SAÍDA ___________________________________________</w:t>
      </w:r>
    </w:p>
    <w:p w:rsidR="009A5055" w:rsidRDefault="009A5055" w:rsidP="001E25A1">
      <w:pPr>
        <w:tabs>
          <w:tab w:val="left" w:pos="426"/>
        </w:tabs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04. </w:t>
      </w:r>
      <w:r w:rsidR="00435D37">
        <w:rPr>
          <w:rFonts w:ascii="Arial" w:hAnsi="Arial"/>
          <w:sz w:val="24"/>
        </w:rPr>
        <w:t xml:space="preserve">QUAL SUA </w:t>
      </w:r>
      <w:r>
        <w:rPr>
          <w:rFonts w:ascii="Arial" w:hAnsi="Arial"/>
          <w:sz w:val="24"/>
        </w:rPr>
        <w:t>PROFISSÃO PRINCIPAL</w:t>
      </w:r>
      <w:r w:rsidR="0046174E">
        <w:rPr>
          <w:rFonts w:ascii="Arial" w:hAnsi="Arial"/>
          <w:sz w:val="24"/>
        </w:rPr>
        <w:t>: _</w:t>
      </w:r>
      <w:r w:rsidR="00435D37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</w:t>
      </w:r>
      <w:r w:rsidR="00DE24DF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05.</w:t>
      </w:r>
      <w:r w:rsidR="001E25A1">
        <w:rPr>
          <w:rFonts w:ascii="Arial" w:hAnsi="Arial"/>
          <w:sz w:val="24"/>
        </w:rPr>
        <w:t xml:space="preserve"> </w:t>
      </w:r>
      <w:r w:rsidR="00DE24DF">
        <w:rPr>
          <w:rFonts w:ascii="Arial" w:hAnsi="Arial"/>
          <w:sz w:val="24"/>
        </w:rPr>
        <w:t xml:space="preserve">QUAL SUA </w:t>
      </w:r>
      <w:r>
        <w:rPr>
          <w:rFonts w:ascii="Arial" w:hAnsi="Arial"/>
          <w:sz w:val="24"/>
        </w:rPr>
        <w:t>PROFISSÃO SECUNDÁRIA</w:t>
      </w:r>
      <w:r w:rsidR="0046174E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___________________________</w:t>
      </w:r>
    </w:p>
    <w:p w:rsidR="009A5055" w:rsidRDefault="009A5055">
      <w:pPr>
        <w:jc w:val="both"/>
        <w:rPr>
          <w:rFonts w:ascii="Arial" w:hAnsi="Arial"/>
          <w:sz w:val="24"/>
        </w:rPr>
      </w:pPr>
    </w:p>
    <w:p w:rsidR="009A5055" w:rsidRDefault="009A50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46174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TEM ALGUMA HABILIDADE ESPECÍFICA?        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SIM      (    ) NÃO</w:t>
      </w:r>
    </w:p>
    <w:p w:rsidR="009A5055" w:rsidRDefault="009A50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AFIRMATIVO QUAL: _______________</w:t>
      </w:r>
      <w:r w:rsidR="0046174E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___________________</w:t>
      </w:r>
    </w:p>
    <w:p w:rsidR="00B74B7C" w:rsidRPr="00B74B7C" w:rsidRDefault="00B74B7C" w:rsidP="00B74B7C">
      <w:pPr>
        <w:jc w:val="both"/>
        <w:rPr>
          <w:rFonts w:ascii="Arial" w:hAnsi="Arial"/>
          <w:sz w:val="24"/>
        </w:rPr>
      </w:pPr>
    </w:p>
    <w:p w:rsidR="004169D4" w:rsidRDefault="004169D4" w:rsidP="00A63C1B">
      <w:pPr>
        <w:pStyle w:val="Corpodetexto"/>
        <w:rPr>
          <w:b w:val="0"/>
        </w:rPr>
      </w:pPr>
      <w:r>
        <w:rPr>
          <w:b w:val="0"/>
        </w:rPr>
        <w:t>0</w:t>
      </w:r>
      <w:r w:rsidR="0046174E">
        <w:rPr>
          <w:b w:val="0"/>
        </w:rPr>
        <w:t>7</w:t>
      </w:r>
      <w:r>
        <w:rPr>
          <w:b w:val="0"/>
        </w:rPr>
        <w:t xml:space="preserve">. VOCÊ JÁ FOI SERVIDOR PÚBLICO ESTADUAL, FEDERAL OU </w:t>
      </w:r>
      <w:proofErr w:type="gramStart"/>
      <w:r>
        <w:rPr>
          <w:b w:val="0"/>
        </w:rPr>
        <w:t>MUNICIPAL?_</w:t>
      </w:r>
      <w:proofErr w:type="gramEnd"/>
      <w:r>
        <w:rPr>
          <w:b w:val="0"/>
        </w:rPr>
        <w:t>___________________________________________________</w:t>
      </w:r>
    </w:p>
    <w:p w:rsidR="001E25A1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CASO </w:t>
      </w:r>
      <w:r w:rsidR="008217E9">
        <w:rPr>
          <w:rFonts w:ascii="Arial" w:hAnsi="Arial"/>
          <w:sz w:val="24"/>
        </w:rPr>
        <w:t>AFIRMATIVO</w:t>
      </w:r>
      <w:r>
        <w:rPr>
          <w:rFonts w:ascii="Arial" w:hAnsi="Arial"/>
          <w:sz w:val="24"/>
        </w:rPr>
        <w:t xml:space="preserve"> FORNEÇA</w:t>
      </w:r>
      <w:r w:rsidR="008217E9">
        <w:rPr>
          <w:rFonts w:ascii="Arial" w:hAnsi="Arial"/>
          <w:sz w:val="24"/>
        </w:rPr>
        <w:t>:</w:t>
      </w:r>
    </w:p>
    <w:p w:rsidR="008217E9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ÓRGÃO</w:t>
      </w:r>
      <w:r w:rsidR="008217E9">
        <w:rPr>
          <w:rFonts w:ascii="Arial" w:hAnsi="Arial"/>
          <w:sz w:val="24"/>
        </w:rPr>
        <w:t xml:space="preserve"> _______</w:t>
      </w:r>
      <w:r w:rsidR="001E25A1">
        <w:rPr>
          <w:rFonts w:ascii="Arial" w:hAnsi="Arial"/>
          <w:sz w:val="24"/>
        </w:rPr>
        <w:t xml:space="preserve">_________________________________________________ </w:t>
      </w:r>
    </w:p>
    <w:p w:rsidR="001E25A1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ÚLTIMA LOTAÇÃO</w:t>
      </w:r>
      <w:r w:rsidR="008217E9">
        <w:rPr>
          <w:rFonts w:ascii="Arial" w:hAnsi="Arial"/>
          <w:sz w:val="24"/>
        </w:rPr>
        <w:t xml:space="preserve"> ____________________________ </w:t>
      </w:r>
      <w:r>
        <w:rPr>
          <w:rFonts w:ascii="Arial" w:hAnsi="Arial"/>
          <w:sz w:val="24"/>
        </w:rPr>
        <w:t>DATA</w:t>
      </w:r>
      <w:r w:rsidR="008217E9">
        <w:rPr>
          <w:rFonts w:ascii="Arial" w:hAnsi="Arial"/>
          <w:sz w:val="24"/>
        </w:rPr>
        <w:t xml:space="preserve"> _____________ </w:t>
      </w:r>
      <w:r>
        <w:rPr>
          <w:rFonts w:ascii="Arial" w:hAnsi="Arial"/>
          <w:sz w:val="24"/>
        </w:rPr>
        <w:t>MOTIVO DA EXONERAÇÃO</w:t>
      </w:r>
      <w:r w:rsidR="008217E9">
        <w:rPr>
          <w:rFonts w:ascii="Arial" w:hAnsi="Arial"/>
          <w:sz w:val="24"/>
        </w:rPr>
        <w:t xml:space="preserve"> OU DEMISSÃO __________________________ </w:t>
      </w:r>
      <w:r w:rsidR="001E25A1">
        <w:rPr>
          <w:rFonts w:ascii="Arial" w:hAnsi="Arial"/>
          <w:sz w:val="24"/>
        </w:rPr>
        <w:t>______________________________________________________________________________________________________________________________</w:t>
      </w:r>
    </w:p>
    <w:p w:rsidR="008217E9" w:rsidRDefault="008217E9">
      <w:pPr>
        <w:jc w:val="both"/>
        <w:rPr>
          <w:rFonts w:ascii="Arial" w:hAnsi="Arial"/>
          <w:sz w:val="24"/>
        </w:rPr>
      </w:pP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8217E9" w:rsidRDefault="004169D4">
      <w:pPr>
        <w:jc w:val="center"/>
        <w:rPr>
          <w:rFonts w:ascii="Arial" w:hAnsi="Arial"/>
          <w:b/>
          <w:sz w:val="24"/>
          <w:u w:val="single"/>
        </w:rPr>
      </w:pPr>
      <w:r w:rsidRPr="008217E9">
        <w:rPr>
          <w:rFonts w:ascii="Arial" w:hAnsi="Arial"/>
          <w:b/>
          <w:sz w:val="24"/>
          <w:u w:val="single"/>
        </w:rPr>
        <w:t>IV - INFORMAÇÕES COMPLEMENTARES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01. NOS </w:t>
      </w:r>
      <w:r w:rsidRPr="008217E9">
        <w:rPr>
          <w:rFonts w:ascii="Arial" w:hAnsi="Arial"/>
          <w:b/>
          <w:sz w:val="24"/>
        </w:rPr>
        <w:t>ÚLTIMOS DEZ ANOS</w:t>
      </w:r>
      <w:r>
        <w:rPr>
          <w:rFonts w:ascii="Arial" w:hAnsi="Arial"/>
          <w:sz w:val="24"/>
        </w:rPr>
        <w:t xml:space="preserve"> VOCÊ JÁ RESPONDEU A: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 xml:space="preserve">INQUÉRITO POLICIAL </w:t>
      </w:r>
      <w:r w:rsidR="004169D4"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>SIM  (</w:t>
      </w:r>
      <w:proofErr w:type="gramEnd"/>
      <w:r w:rsidR="004169D4">
        <w:rPr>
          <w:rFonts w:ascii="Arial" w:hAnsi="Arial"/>
          <w:sz w:val="24"/>
        </w:rPr>
        <w:t xml:space="preserve">    )       NÃO  (    )</w:t>
      </w:r>
    </w:p>
    <w:p w:rsidR="008217E9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INQUÉRITO POLICIAL MILITAR</w:t>
      </w:r>
      <w:r w:rsidRPr="008217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CÍVEL</w:t>
      </w:r>
      <w:r w:rsidR="004169D4"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>SIM  (</w:t>
      </w:r>
      <w:proofErr w:type="gramEnd"/>
      <w:r w:rsidR="004169D4">
        <w:rPr>
          <w:rFonts w:ascii="Arial" w:hAnsi="Arial"/>
          <w:sz w:val="24"/>
        </w:rPr>
        <w:t xml:space="preserve">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CRIME</w:t>
      </w:r>
      <w:r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>SIM  (</w:t>
      </w:r>
      <w:proofErr w:type="gramEnd"/>
      <w:r w:rsidR="004169D4">
        <w:rPr>
          <w:rFonts w:ascii="Arial" w:hAnsi="Arial"/>
          <w:sz w:val="24"/>
        </w:rPr>
        <w:t xml:space="preserve">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PROCESSO ADMINISTRATIVO</w:t>
      </w:r>
      <w:r w:rsidR="0070413B">
        <w:rPr>
          <w:rFonts w:ascii="Arial" w:hAnsi="Arial"/>
          <w:sz w:val="24"/>
        </w:rPr>
        <w:t xml:space="preserve"> DISCIPLINAR</w:t>
      </w:r>
      <w:r w:rsidR="0070413B"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>SIM  (</w:t>
      </w:r>
      <w:proofErr w:type="gramEnd"/>
      <w:r w:rsidR="004169D4">
        <w:rPr>
          <w:rFonts w:ascii="Arial" w:hAnsi="Arial"/>
          <w:sz w:val="24"/>
        </w:rPr>
        <w:t xml:space="preserve">    )       NÃO  (    )</w:t>
      </w:r>
    </w:p>
    <w:p w:rsidR="0070413B" w:rsidRDefault="0070413B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SINDICÂNCIA ADMINISTRATIVA DISCIPLINAR 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)       NÃO  (    )</w:t>
      </w:r>
    </w:p>
    <w:p w:rsidR="004169D4" w:rsidRDefault="008217E9" w:rsidP="0070413B">
      <w:pPr>
        <w:tabs>
          <w:tab w:val="left" w:pos="426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169D4">
        <w:rPr>
          <w:rFonts w:ascii="Arial" w:hAnsi="Arial"/>
          <w:sz w:val="24"/>
        </w:rPr>
        <w:t>OUTROS</w:t>
      </w:r>
      <w:r w:rsidR="0070413B">
        <w:rPr>
          <w:rFonts w:ascii="Arial" w:hAnsi="Arial"/>
          <w:sz w:val="24"/>
        </w:rPr>
        <w:t xml:space="preserve"> </w:t>
      </w:r>
      <w:r w:rsidR="0070413B"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>SIM  (</w:t>
      </w:r>
      <w:proofErr w:type="gramEnd"/>
      <w:r w:rsidR="004169D4">
        <w:rPr>
          <w:rFonts w:ascii="Arial" w:hAnsi="Arial"/>
          <w:sz w:val="24"/>
        </w:rPr>
        <w:t xml:space="preserve">    )   </w:t>
      </w:r>
      <w:r>
        <w:rPr>
          <w:rFonts w:ascii="Arial" w:hAnsi="Arial"/>
          <w:sz w:val="24"/>
        </w:rPr>
        <w:t xml:space="preserve"> </w:t>
      </w:r>
      <w:r w:rsidR="004169D4">
        <w:rPr>
          <w:rFonts w:ascii="Arial" w:hAnsi="Arial"/>
          <w:sz w:val="24"/>
        </w:rPr>
        <w:t xml:space="preserve">   NÃO  (    )       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A006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02. CASO </w:t>
      </w:r>
      <w:r w:rsidR="0070413B">
        <w:rPr>
          <w:rFonts w:ascii="Arial" w:hAnsi="Arial"/>
          <w:sz w:val="24"/>
        </w:rPr>
        <w:t xml:space="preserve">AFIRMATIVO </w:t>
      </w:r>
      <w:r>
        <w:rPr>
          <w:rFonts w:ascii="Arial" w:hAnsi="Arial"/>
          <w:sz w:val="24"/>
        </w:rPr>
        <w:t>FORNEÇA DETALHES</w:t>
      </w:r>
      <w:r w:rsidR="0070413B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</w:t>
      </w:r>
      <w:r w:rsidR="00A63C1B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</w:t>
      </w:r>
      <w:r w:rsidR="0070413B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</w:t>
      </w:r>
      <w:r w:rsidR="007041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</w:t>
      </w:r>
      <w:r w:rsidR="0070413B">
        <w:rPr>
          <w:rFonts w:ascii="Arial" w:hAnsi="Arial"/>
          <w:sz w:val="24"/>
        </w:rPr>
        <w:t>_______________________________________________________________________________</w:t>
      </w:r>
      <w:r>
        <w:rPr>
          <w:rFonts w:ascii="Arial" w:hAnsi="Arial"/>
          <w:sz w:val="24"/>
        </w:rPr>
        <w:t>____________________________________________</w:t>
      </w:r>
      <w:r w:rsidR="0070413B">
        <w:rPr>
          <w:rFonts w:ascii="Arial" w:hAnsi="Arial"/>
          <w:sz w:val="24"/>
        </w:rPr>
        <w:t>________________________________________________________________</w:t>
      </w:r>
    </w:p>
    <w:p w:rsidR="009A5055" w:rsidRDefault="009A5055">
      <w:pPr>
        <w:jc w:val="both"/>
        <w:rPr>
          <w:rFonts w:ascii="Arial" w:hAnsi="Arial"/>
          <w:sz w:val="24"/>
        </w:rPr>
      </w:pPr>
    </w:p>
    <w:p w:rsidR="0070413B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03. JÁ FOI </w:t>
      </w:r>
      <w:r w:rsidR="0070413B">
        <w:rPr>
          <w:rFonts w:ascii="Arial" w:hAnsi="Arial"/>
          <w:sz w:val="24"/>
        </w:rPr>
        <w:t xml:space="preserve">REABILITADO </w:t>
      </w:r>
      <w:smartTag w:uri="urn:schemas-microsoft-com:office:smarttags" w:element="PersonName">
        <w:smartTagPr>
          <w:attr w:name="ProductID" w:val="EM SINDICￂNCIA ADMINISTRATIVA DISCIPLINAR"/>
        </w:smartTagPr>
        <w:r w:rsidR="0070413B">
          <w:rPr>
            <w:rFonts w:ascii="Arial" w:hAnsi="Arial"/>
            <w:sz w:val="24"/>
          </w:rPr>
          <w:t>EM SINDICÂNCIA ADMINISTRATIVA DISCIPLINAR</w:t>
        </w:r>
      </w:smartTag>
      <w:r w:rsidR="0070413B">
        <w:rPr>
          <w:rFonts w:ascii="Arial" w:hAnsi="Arial"/>
          <w:sz w:val="24"/>
        </w:rPr>
        <w:t xml:space="preserve">? </w:t>
      </w:r>
      <w:r w:rsidR="00A63C1B">
        <w:rPr>
          <w:rFonts w:ascii="Arial" w:hAnsi="Arial"/>
          <w:sz w:val="24"/>
        </w:rPr>
        <w:tab/>
      </w:r>
      <w:r w:rsidR="0070413B">
        <w:rPr>
          <w:rFonts w:ascii="Arial" w:hAnsi="Arial"/>
          <w:sz w:val="24"/>
        </w:rPr>
        <w:tab/>
      </w:r>
      <w:proofErr w:type="gramStart"/>
      <w:r w:rsidR="0070413B">
        <w:rPr>
          <w:rFonts w:ascii="Arial" w:hAnsi="Arial"/>
          <w:sz w:val="24"/>
        </w:rPr>
        <w:t xml:space="preserve">(  </w:t>
      </w:r>
      <w:proofErr w:type="gramEnd"/>
      <w:r w:rsidR="0070413B">
        <w:rPr>
          <w:rFonts w:ascii="Arial" w:hAnsi="Arial"/>
          <w:sz w:val="24"/>
        </w:rPr>
        <w:t xml:space="preserve">  ) SIM      (    ) NÃO</w:t>
      </w:r>
    </w:p>
    <w:p w:rsidR="0070413B" w:rsidRDefault="0070413B">
      <w:pPr>
        <w:jc w:val="both"/>
        <w:rPr>
          <w:rFonts w:ascii="Arial" w:hAnsi="Arial"/>
          <w:sz w:val="24"/>
        </w:rPr>
      </w:pPr>
    </w:p>
    <w:p w:rsidR="00A006C4" w:rsidRDefault="0070413B" w:rsidP="00A006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04. PORQUE ESCOL</w:t>
      </w:r>
      <w:r w:rsidR="00A006C4">
        <w:rPr>
          <w:rFonts w:ascii="Arial" w:hAnsi="Arial"/>
          <w:sz w:val="24"/>
        </w:rPr>
        <w:t>HEU A PROFISSÃO POLICIAL CIVIL?</w:t>
      </w:r>
      <w:r>
        <w:rPr>
          <w:rFonts w:ascii="Arial" w:hAnsi="Arial"/>
          <w:sz w:val="24"/>
        </w:rPr>
        <w:t xml:space="preserve"> </w:t>
      </w:r>
    </w:p>
    <w:p w:rsidR="0070413B" w:rsidRDefault="0070413B" w:rsidP="00A006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A42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A006C4">
        <w:rPr>
          <w:rFonts w:ascii="Arial" w:hAnsi="Arial"/>
          <w:sz w:val="24"/>
        </w:rPr>
        <w:t>__</w:t>
      </w:r>
      <w:r w:rsidR="007A6A42">
        <w:rPr>
          <w:rFonts w:ascii="Arial" w:hAnsi="Arial"/>
          <w:sz w:val="24"/>
        </w:rPr>
        <w:t>_______</w:t>
      </w:r>
    </w:p>
    <w:p w:rsidR="0070413B" w:rsidRDefault="0070413B">
      <w:pPr>
        <w:jc w:val="both"/>
        <w:rPr>
          <w:rFonts w:ascii="Arial" w:hAnsi="Arial"/>
          <w:sz w:val="24"/>
        </w:rPr>
      </w:pPr>
    </w:p>
    <w:p w:rsidR="007A6A42" w:rsidRDefault="0070413B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</w:t>
      </w:r>
      <w:r w:rsidR="004169D4">
        <w:rPr>
          <w:rFonts w:ascii="Arial" w:hAnsi="Arial"/>
          <w:sz w:val="24"/>
        </w:rPr>
        <w:t>. QUAIS AS SUAS EXPECTATIVAS COMO FUTURO POLICIAL</w:t>
      </w:r>
      <w:r w:rsidR="00A006C4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 xml:space="preserve"> </w:t>
      </w:r>
    </w:p>
    <w:p w:rsidR="007A6A42" w:rsidRDefault="007A6A42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13B" w:rsidRDefault="0070413B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70413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CITAR QUAISQUER OUTRAS INFORMAÇÕES A SEU RESPEITO QUE VOCÊ JULGUE IMPORTANTE________</w:t>
      </w:r>
      <w:r w:rsidR="007A6A42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</w:t>
      </w:r>
    </w:p>
    <w:p w:rsidR="007A6A42" w:rsidRDefault="007A6A42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6C4" w:rsidRDefault="00A006C4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B338A5" w:rsidRDefault="00B338A5">
      <w:pPr>
        <w:jc w:val="center"/>
        <w:rPr>
          <w:rFonts w:ascii="Arial" w:hAnsi="Arial"/>
          <w:b/>
          <w:sz w:val="24"/>
          <w:u w:val="single"/>
        </w:rPr>
      </w:pPr>
    </w:p>
    <w:p w:rsidR="004169D4" w:rsidRPr="007A6A42" w:rsidRDefault="004169D4">
      <w:pPr>
        <w:jc w:val="center"/>
        <w:rPr>
          <w:rFonts w:ascii="Arial" w:hAnsi="Arial"/>
          <w:b/>
          <w:sz w:val="24"/>
          <w:u w:val="single"/>
        </w:rPr>
      </w:pPr>
      <w:r w:rsidRPr="007A6A42">
        <w:rPr>
          <w:rFonts w:ascii="Arial" w:hAnsi="Arial"/>
          <w:b/>
          <w:sz w:val="24"/>
          <w:u w:val="single"/>
        </w:rPr>
        <w:lastRenderedPageBreak/>
        <w:t>V - ATIVIDADES ACADÊMICAS</w:t>
      </w:r>
    </w:p>
    <w:p w:rsidR="00A7423A" w:rsidRDefault="00A7423A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4169D4" w:rsidRDefault="004169D4" w:rsidP="007A6A42">
      <w:pPr>
        <w:pStyle w:val="Corpodetexto2"/>
        <w:tabs>
          <w:tab w:val="left" w:pos="426"/>
        </w:tabs>
        <w:rPr>
          <w:b w:val="0"/>
          <w:sz w:val="24"/>
        </w:rPr>
      </w:pPr>
      <w:r>
        <w:rPr>
          <w:b w:val="0"/>
          <w:sz w:val="24"/>
        </w:rPr>
        <w:t xml:space="preserve">01. JÁ FOI ALUNO DA </w:t>
      </w:r>
      <w:r w:rsidR="007A6A42">
        <w:rPr>
          <w:b w:val="0"/>
          <w:sz w:val="24"/>
        </w:rPr>
        <w:t>ACADEPOL/MS OU DE OUTRA ACADEMIA DE POLÍCIA CIVIL OU MILITAR?</w:t>
      </w:r>
      <w:r w:rsidR="00A63C1B">
        <w:rPr>
          <w:b w:val="0"/>
          <w:sz w:val="24"/>
        </w:rPr>
        <w:tab/>
      </w:r>
      <w:r w:rsidR="007A6A42">
        <w:rPr>
          <w:b w:val="0"/>
          <w:sz w:val="24"/>
        </w:rPr>
        <w:tab/>
      </w:r>
      <w:proofErr w:type="gramStart"/>
      <w:r w:rsidR="007A6A42" w:rsidRPr="007A6A42">
        <w:rPr>
          <w:b w:val="0"/>
          <w:sz w:val="24"/>
        </w:rPr>
        <w:t xml:space="preserve">(  </w:t>
      </w:r>
      <w:proofErr w:type="gramEnd"/>
      <w:r w:rsidR="007A6A42" w:rsidRPr="007A6A42">
        <w:rPr>
          <w:b w:val="0"/>
          <w:sz w:val="24"/>
        </w:rPr>
        <w:t xml:space="preserve">  ) SIM      (    ) NÃO</w:t>
      </w:r>
    </w:p>
    <w:p w:rsidR="007A6A42" w:rsidRDefault="004169D4" w:rsidP="007A6A42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POSITIVO QUAL?</w:t>
      </w:r>
      <w:r w:rsidR="00EB404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</w:t>
      </w:r>
      <w:r w:rsidR="00A63C1B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</w:t>
      </w:r>
      <w:r w:rsidR="007A6A42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___________</w:t>
      </w:r>
      <w:r w:rsidR="007A6A42">
        <w:rPr>
          <w:rFonts w:ascii="Arial" w:hAnsi="Arial"/>
          <w:sz w:val="24"/>
        </w:rPr>
        <w:t xml:space="preserve"> _______________________________________________________________POR </w:t>
      </w:r>
      <w:r w:rsidR="00EB4041">
        <w:rPr>
          <w:rFonts w:ascii="Arial" w:hAnsi="Arial"/>
          <w:sz w:val="24"/>
        </w:rPr>
        <w:t xml:space="preserve">QUAL </w:t>
      </w:r>
      <w:r w:rsidR="007A6A42">
        <w:rPr>
          <w:rFonts w:ascii="Arial" w:hAnsi="Arial"/>
          <w:sz w:val="24"/>
        </w:rPr>
        <w:t>MOTIVO SAIU? ________</w:t>
      </w:r>
      <w:r w:rsidR="00A63C1B">
        <w:rPr>
          <w:rFonts w:ascii="Arial" w:hAnsi="Arial"/>
          <w:sz w:val="24"/>
        </w:rPr>
        <w:t>_____</w:t>
      </w:r>
      <w:r w:rsidR="007A6A42">
        <w:rPr>
          <w:rFonts w:ascii="Arial" w:hAnsi="Arial"/>
          <w:sz w:val="24"/>
        </w:rPr>
        <w:t>___________________________ _______________________________________________________________</w:t>
      </w:r>
    </w:p>
    <w:p w:rsidR="00EB4041" w:rsidRDefault="00EB4041" w:rsidP="007A6A42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2B2232" w:rsidRDefault="002B2232">
      <w:pPr>
        <w:jc w:val="center"/>
        <w:rPr>
          <w:rFonts w:ascii="Arial" w:hAnsi="Arial"/>
          <w:b/>
          <w:sz w:val="24"/>
          <w:u w:val="single"/>
        </w:rPr>
      </w:pPr>
    </w:p>
    <w:p w:rsidR="00A63C1B" w:rsidRDefault="00A63C1B">
      <w:pPr>
        <w:jc w:val="center"/>
        <w:rPr>
          <w:rFonts w:ascii="Arial" w:hAnsi="Arial"/>
          <w:b/>
          <w:sz w:val="24"/>
          <w:u w:val="single"/>
        </w:rPr>
      </w:pPr>
    </w:p>
    <w:p w:rsidR="004169D4" w:rsidRDefault="004169D4">
      <w:pPr>
        <w:jc w:val="center"/>
        <w:rPr>
          <w:rFonts w:ascii="Arial" w:hAnsi="Arial"/>
          <w:b/>
          <w:sz w:val="24"/>
          <w:u w:val="single"/>
        </w:rPr>
      </w:pPr>
      <w:r w:rsidRPr="007A6A42">
        <w:rPr>
          <w:rFonts w:ascii="Arial" w:hAnsi="Arial"/>
          <w:b/>
          <w:sz w:val="24"/>
          <w:u w:val="single"/>
        </w:rPr>
        <w:t>VI - SITUAÇÃO SOCIAL</w:t>
      </w:r>
    </w:p>
    <w:p w:rsidR="007A6A42" w:rsidRDefault="007A6A42">
      <w:pPr>
        <w:jc w:val="center"/>
        <w:rPr>
          <w:rFonts w:ascii="Arial" w:hAnsi="Arial"/>
          <w:b/>
          <w:sz w:val="24"/>
          <w:u w:val="single"/>
        </w:rPr>
      </w:pPr>
    </w:p>
    <w:p w:rsidR="00A7423A" w:rsidRDefault="00A7423A">
      <w:pPr>
        <w:jc w:val="center"/>
        <w:rPr>
          <w:rFonts w:ascii="Arial" w:hAnsi="Arial"/>
          <w:b/>
          <w:sz w:val="24"/>
          <w:u w:val="single"/>
        </w:rPr>
      </w:pPr>
    </w:p>
    <w:p w:rsidR="004169D4" w:rsidRDefault="00A7423A" w:rsidP="00A63C1B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01</w:t>
      </w:r>
      <w:r w:rsidR="004169D4">
        <w:rPr>
          <w:b w:val="0"/>
          <w:sz w:val="24"/>
        </w:rPr>
        <w:t xml:space="preserve">. CITE </w:t>
      </w:r>
      <w:r w:rsidR="007A6A42" w:rsidRPr="004169D4">
        <w:rPr>
          <w:sz w:val="24"/>
        </w:rPr>
        <w:t>03 (TRÊS)</w:t>
      </w:r>
      <w:r w:rsidR="007A6A42">
        <w:rPr>
          <w:b w:val="0"/>
          <w:sz w:val="24"/>
        </w:rPr>
        <w:t xml:space="preserve"> </w:t>
      </w:r>
      <w:r w:rsidR="004169D4">
        <w:rPr>
          <w:b w:val="0"/>
          <w:sz w:val="24"/>
        </w:rPr>
        <w:t>PESSOA</w:t>
      </w:r>
      <w:r w:rsidR="007A6A42">
        <w:rPr>
          <w:b w:val="0"/>
          <w:sz w:val="24"/>
        </w:rPr>
        <w:t>S</w:t>
      </w:r>
      <w:r w:rsidR="004169D4">
        <w:rPr>
          <w:b w:val="0"/>
          <w:sz w:val="24"/>
        </w:rPr>
        <w:t xml:space="preserve"> QUE </w:t>
      </w:r>
      <w:r w:rsidR="007A6A42">
        <w:rPr>
          <w:b w:val="0"/>
          <w:sz w:val="24"/>
        </w:rPr>
        <w:t>POSSAM PRESTAR INFORMAÇÕES SOBRE VOC</w:t>
      </w:r>
      <w:r w:rsidR="003D6C7D">
        <w:rPr>
          <w:b w:val="0"/>
          <w:sz w:val="24"/>
        </w:rPr>
        <w:t>Ê:</w:t>
      </w:r>
    </w:p>
    <w:p w:rsidR="004169D4" w:rsidRDefault="004169D4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</w:t>
      </w:r>
      <w:r w:rsidR="003D6C7D">
        <w:rPr>
          <w:rFonts w:ascii="Arial" w:hAnsi="Arial"/>
          <w:sz w:val="24"/>
        </w:rPr>
        <w:t xml:space="preserve"> ___</w:t>
      </w:r>
      <w:r>
        <w:rPr>
          <w:rFonts w:ascii="Arial" w:hAnsi="Arial"/>
          <w:sz w:val="24"/>
        </w:rPr>
        <w:t>__________________________________</w:t>
      </w:r>
      <w:r w:rsidR="003D6C7D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</w:t>
      </w:r>
      <w:r w:rsidR="007A6A42">
        <w:rPr>
          <w:rFonts w:ascii="Arial" w:hAnsi="Arial"/>
          <w:sz w:val="24"/>
        </w:rPr>
        <w:t>____</w:t>
      </w:r>
    </w:p>
    <w:p w:rsidR="004169D4" w:rsidRDefault="004169D4" w:rsidP="007A6A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</w:t>
      </w:r>
      <w:r w:rsidR="003D6C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_________________________________Nº</w:t>
      </w:r>
      <w:r w:rsidR="003D6C7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_</w:t>
      </w:r>
      <w:r w:rsidR="003D6C7D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</w:t>
      </w:r>
      <w:r w:rsidR="007A6A42">
        <w:rPr>
          <w:rFonts w:ascii="Arial" w:hAnsi="Arial"/>
          <w:sz w:val="24"/>
        </w:rPr>
        <w:t>_________</w:t>
      </w:r>
      <w:r>
        <w:rPr>
          <w:rFonts w:ascii="Arial" w:hAnsi="Arial"/>
          <w:sz w:val="24"/>
        </w:rPr>
        <w:t>_________</w:t>
      </w:r>
    </w:p>
    <w:p w:rsidR="003D6C7D" w:rsidRDefault="007A6A42" w:rsidP="007A6A42">
      <w:pPr>
        <w:pStyle w:val="Recuodecorpodetexto2"/>
        <w:ind w:left="0"/>
        <w:rPr>
          <w:b w:val="0"/>
        </w:rPr>
      </w:pPr>
      <w:r>
        <w:rPr>
          <w:b w:val="0"/>
        </w:rPr>
        <w:t>COMPLEMENTO</w:t>
      </w:r>
      <w:r w:rsidR="003D6C7D">
        <w:rPr>
          <w:b w:val="0"/>
        </w:rPr>
        <w:t xml:space="preserve"> </w:t>
      </w:r>
      <w:r>
        <w:rPr>
          <w:b w:val="0"/>
        </w:rPr>
        <w:t>__</w:t>
      </w:r>
      <w:r w:rsidR="003D6C7D">
        <w:rPr>
          <w:b w:val="0"/>
        </w:rPr>
        <w:t>_______</w:t>
      </w:r>
      <w:r>
        <w:rPr>
          <w:b w:val="0"/>
        </w:rPr>
        <w:t>____</w:t>
      </w:r>
      <w:r w:rsidR="003D6C7D">
        <w:rPr>
          <w:b w:val="0"/>
        </w:rPr>
        <w:t>___________________________________</w:t>
      </w:r>
    </w:p>
    <w:p w:rsidR="003D6C7D" w:rsidRDefault="004169D4" w:rsidP="007A6A42">
      <w:pPr>
        <w:pStyle w:val="Recuodecorpodetexto2"/>
        <w:ind w:left="0"/>
        <w:rPr>
          <w:b w:val="0"/>
        </w:rPr>
      </w:pPr>
      <w:r>
        <w:rPr>
          <w:b w:val="0"/>
        </w:rPr>
        <w:t>BAIRRO</w:t>
      </w:r>
      <w:r w:rsidR="003D6C7D">
        <w:rPr>
          <w:b w:val="0"/>
        </w:rPr>
        <w:t xml:space="preserve"> </w:t>
      </w:r>
      <w:r>
        <w:rPr>
          <w:b w:val="0"/>
        </w:rPr>
        <w:t>___</w:t>
      </w:r>
      <w:r w:rsidR="003D6C7D">
        <w:rPr>
          <w:b w:val="0"/>
        </w:rPr>
        <w:t>________________</w:t>
      </w:r>
      <w:r>
        <w:rPr>
          <w:b w:val="0"/>
        </w:rPr>
        <w:t>_________</w:t>
      </w:r>
      <w:r w:rsidR="003D6C7D">
        <w:rPr>
          <w:b w:val="0"/>
        </w:rPr>
        <w:t xml:space="preserve"> </w:t>
      </w:r>
      <w:r>
        <w:rPr>
          <w:b w:val="0"/>
        </w:rPr>
        <w:t>FONE</w:t>
      </w:r>
      <w:r w:rsidR="003D6C7D">
        <w:rPr>
          <w:b w:val="0"/>
        </w:rPr>
        <w:t xml:space="preserve"> </w:t>
      </w:r>
      <w:r>
        <w:rPr>
          <w:b w:val="0"/>
        </w:rPr>
        <w:t>_</w:t>
      </w:r>
      <w:r w:rsidR="003D6C7D">
        <w:rPr>
          <w:b w:val="0"/>
        </w:rPr>
        <w:t xml:space="preserve">____________________ </w:t>
      </w:r>
    </w:p>
    <w:p w:rsidR="004169D4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</w:t>
      </w:r>
      <w:r w:rsidR="004169D4" w:rsidRPr="003D6C7D">
        <w:rPr>
          <w:b w:val="0"/>
        </w:rPr>
        <w:t>UF______CEP_______________</w:t>
      </w:r>
    </w:p>
    <w:p w:rsidR="00EB4041" w:rsidRDefault="00EB4041" w:rsidP="003D6C7D">
      <w:pPr>
        <w:jc w:val="both"/>
        <w:rPr>
          <w:rFonts w:ascii="Arial" w:hAnsi="Arial"/>
          <w:sz w:val="24"/>
        </w:rPr>
      </w:pP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3D6C7D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3D6C7D" w:rsidRDefault="003D6C7D" w:rsidP="003D6C7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3D6C7D" w:rsidRDefault="003D6C7D" w:rsidP="003D6C7D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3D6C7D" w:rsidRPr="003D6C7D" w:rsidRDefault="003D6C7D" w:rsidP="003D6C7D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4169D4" w:rsidRDefault="00A742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 w:rsidR="003D6C7D">
        <w:rPr>
          <w:rFonts w:ascii="Arial" w:hAnsi="Arial"/>
          <w:sz w:val="24"/>
        </w:rPr>
        <w:t xml:space="preserve">. </w:t>
      </w:r>
      <w:r w:rsidR="00D67C64">
        <w:rPr>
          <w:rFonts w:ascii="Arial" w:hAnsi="Arial"/>
          <w:sz w:val="24"/>
        </w:rPr>
        <w:t xml:space="preserve">CASO TENHA, CITE </w:t>
      </w:r>
      <w:r w:rsidR="00D67C64" w:rsidRPr="004169D4">
        <w:rPr>
          <w:rFonts w:ascii="Arial" w:hAnsi="Arial"/>
          <w:b/>
          <w:sz w:val="24"/>
        </w:rPr>
        <w:t>02 (DUAS)</w:t>
      </w:r>
      <w:r w:rsidR="00D67C64">
        <w:rPr>
          <w:rFonts w:ascii="Arial" w:hAnsi="Arial"/>
          <w:sz w:val="24"/>
        </w:rPr>
        <w:t xml:space="preserve"> </w:t>
      </w:r>
      <w:r w:rsidR="00D67C64" w:rsidRPr="00DE24DF">
        <w:rPr>
          <w:rFonts w:ascii="Arial" w:hAnsi="Arial"/>
          <w:b/>
          <w:sz w:val="24"/>
        </w:rPr>
        <w:t>AUTORIDADES</w:t>
      </w:r>
      <w:r w:rsidR="00D67C64">
        <w:rPr>
          <w:rFonts w:ascii="Arial" w:hAnsi="Arial"/>
          <w:sz w:val="24"/>
        </w:rPr>
        <w:t xml:space="preserve"> QUE POSSA PRESTAR INFORMAÇÕES SOBRE VOCÊ:</w:t>
      </w:r>
      <w:r w:rsidR="00DE24DF">
        <w:rPr>
          <w:rFonts w:ascii="Arial" w:hAnsi="Arial"/>
          <w:sz w:val="24"/>
        </w:rPr>
        <w:t xml:space="preserve"> (EX: JUIZ, PROMOTOR, DELEGADO, ETC.)</w:t>
      </w:r>
    </w:p>
    <w:p w:rsidR="00D67C64" w:rsidRDefault="00D67C64">
      <w:pPr>
        <w:jc w:val="both"/>
        <w:rPr>
          <w:rFonts w:ascii="Arial" w:hAnsi="Arial"/>
          <w:sz w:val="24"/>
        </w:rPr>
      </w:pPr>
    </w:p>
    <w:p w:rsidR="00D67C64" w:rsidRDefault="00D67C6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QUE OCUPA _____________________________________________</w:t>
      </w:r>
    </w:p>
    <w:p w:rsidR="00D67C64" w:rsidRDefault="00D67C64" w:rsidP="00D67C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D67C64" w:rsidRDefault="00D67C64" w:rsidP="00D67C6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D67C64" w:rsidRDefault="00D67C64" w:rsidP="00D67C6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D67C64" w:rsidRPr="003D6C7D" w:rsidRDefault="00D67C64" w:rsidP="00D67C6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D67C64" w:rsidRDefault="00D67C6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 QUE OCUPA 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A006C4" w:rsidRDefault="00A006C4">
      <w:pPr>
        <w:jc w:val="both"/>
        <w:rPr>
          <w:rFonts w:ascii="Arial" w:hAnsi="Arial"/>
          <w:sz w:val="24"/>
        </w:rPr>
      </w:pPr>
    </w:p>
    <w:p w:rsidR="004169D4" w:rsidRDefault="00A742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03</w:t>
      </w:r>
      <w:r w:rsidR="004169D4">
        <w:rPr>
          <w:rFonts w:ascii="Arial" w:hAnsi="Arial"/>
          <w:sz w:val="24"/>
        </w:rPr>
        <w:t xml:space="preserve">. </w:t>
      </w:r>
      <w:smartTag w:uri="urn:schemas-microsoft-com:office:smarttags" w:element="PersonName">
        <w:smartTagPr>
          <w:attr w:name="ProductID" w:val="EM CASO DE URGￊNCIA"/>
        </w:smartTagPr>
        <w:r w:rsidR="004169D4">
          <w:rPr>
            <w:rFonts w:ascii="Arial" w:hAnsi="Arial"/>
            <w:sz w:val="24"/>
          </w:rPr>
          <w:t xml:space="preserve">EM </w:t>
        </w:r>
        <w:r w:rsidR="004169D4" w:rsidRPr="004169D4">
          <w:rPr>
            <w:rFonts w:ascii="Arial" w:hAnsi="Arial"/>
            <w:b/>
            <w:sz w:val="24"/>
          </w:rPr>
          <w:t>CASO DE URGÊNCIA</w:t>
        </w:r>
      </w:smartTag>
      <w:r w:rsidR="004169D4">
        <w:rPr>
          <w:rFonts w:ascii="Arial" w:hAnsi="Arial"/>
          <w:sz w:val="24"/>
        </w:rPr>
        <w:t>, CITE 02 DUAS PESSOAS PARA CONTATO: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_________________________________________________________</w:t>
      </w:r>
    </w:p>
    <w:p w:rsidR="004169D4" w:rsidRDefault="004169D4" w:rsidP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 _________________________________Nº. 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>COMPLEMENTO ________________________________________________</w:t>
      </w:r>
    </w:p>
    <w:p w:rsidR="004169D4" w:rsidRDefault="004169D4" w:rsidP="004169D4">
      <w:pPr>
        <w:pStyle w:val="Recuodecorpodetexto2"/>
        <w:ind w:left="0"/>
        <w:rPr>
          <w:b w:val="0"/>
        </w:rPr>
      </w:pPr>
      <w:r>
        <w:rPr>
          <w:b w:val="0"/>
        </w:rPr>
        <w:t xml:space="preserve">BAIRRO ____________________________ FONE _____________________ </w:t>
      </w:r>
    </w:p>
    <w:p w:rsidR="004169D4" w:rsidRPr="003D6C7D" w:rsidRDefault="004169D4" w:rsidP="004169D4">
      <w:pPr>
        <w:pStyle w:val="Recuodecorpodetexto2"/>
        <w:ind w:left="0"/>
        <w:rPr>
          <w:b w:val="0"/>
        </w:rPr>
      </w:pPr>
      <w:r w:rsidRPr="003D6C7D">
        <w:rPr>
          <w:b w:val="0"/>
        </w:rPr>
        <w:t>CIDADE __________________</w:t>
      </w:r>
      <w:r>
        <w:rPr>
          <w:b w:val="0"/>
        </w:rPr>
        <w:t>____</w:t>
      </w:r>
      <w:r w:rsidRPr="003D6C7D">
        <w:rPr>
          <w:b w:val="0"/>
        </w:rPr>
        <w:t>______UF______CEP_______________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pStyle w:val="Recuodecorpodetexto3"/>
        <w:pBdr>
          <w:bottom w:val="none" w:sz="0" w:space="0" w:color="auto"/>
        </w:pBdr>
        <w:spacing w:line="240" w:lineRule="auto"/>
        <w:ind w:left="0" w:firstLine="0"/>
        <w:rPr>
          <w:b w:val="0"/>
        </w:rPr>
      </w:pPr>
      <w:r>
        <w:rPr>
          <w:b w:val="0"/>
        </w:rPr>
        <w:t>04</w:t>
      </w:r>
      <w:r w:rsidR="004169D4">
        <w:rPr>
          <w:b w:val="0"/>
        </w:rPr>
        <w:t>. CITE O NOME DOS CLUBES OU ASSOCIAÇÕES QUE VOCÊ SEJA</w:t>
      </w:r>
      <w:r w:rsidR="004169D4">
        <w:t xml:space="preserve">       </w:t>
      </w:r>
      <w:r w:rsidR="004169D4">
        <w:rPr>
          <w:b w:val="0"/>
        </w:rPr>
        <w:t>SÓCIO OU QUE FREQ</w:t>
      </w:r>
      <w:r w:rsidR="00A63C1B">
        <w:rPr>
          <w:b w:val="0"/>
        </w:rPr>
        <w:t>UENTA REGULARMENTE: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D6C7D" w:rsidRDefault="003D6C7D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05</w:t>
      </w:r>
      <w:r w:rsidR="004169D4">
        <w:rPr>
          <w:rFonts w:ascii="Arial" w:hAnsi="Arial"/>
          <w:sz w:val="24"/>
        </w:rPr>
        <w:t xml:space="preserve">. VOCÊ JÁ FEZ OU FAZ USO HABITUAL DE BEBIDAS ALCOÓLICAS OU POSSUI QUALQUER OUTRO VÍCIO OU DEPENDÊNCIA? </w:t>
      </w:r>
    </w:p>
    <w:p w:rsidR="004169D4" w:rsidRDefault="004169D4" w:rsidP="004169D4">
      <w:pPr>
        <w:tabs>
          <w:tab w:val="left" w:pos="42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SIM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      NÃO (    )</w:t>
      </w:r>
    </w:p>
    <w:p w:rsidR="004169D4" w:rsidRDefault="004169D4" w:rsidP="004169D4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CASO AFIRMATIVO FORNEÇA DETALHES _____________</w:t>
      </w:r>
      <w:r w:rsidR="00EB4041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</w:t>
      </w:r>
    </w:p>
    <w:p w:rsidR="004169D4" w:rsidRDefault="004169D4" w:rsidP="00EB4041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A7423A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06</w:t>
      </w:r>
      <w:r w:rsidR="004169D4">
        <w:rPr>
          <w:rFonts w:ascii="Arial" w:hAnsi="Arial"/>
          <w:sz w:val="24"/>
        </w:rPr>
        <w:t>. PRESTA ALGUM SERVIÇO VOLUNTÁRIO?</w:t>
      </w:r>
    </w:p>
    <w:p w:rsidR="00EB4041" w:rsidRDefault="00EB404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SIM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      NÃO (    )</w:t>
      </w:r>
    </w:p>
    <w:p w:rsidR="004169D4" w:rsidRDefault="00EB40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AFIRMATIVO ONDE? __________</w:t>
      </w:r>
      <w:r w:rsidR="004169D4">
        <w:rPr>
          <w:rFonts w:ascii="Arial" w:hAnsi="Arial"/>
          <w:sz w:val="24"/>
        </w:rPr>
        <w:t>________________________________</w:t>
      </w:r>
    </w:p>
    <w:p w:rsidR="004169D4" w:rsidRDefault="004169D4" w:rsidP="004169D4">
      <w:pPr>
        <w:tabs>
          <w:tab w:val="left" w:pos="439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PERÍODO________/________/________ A ________/__________/________</w:t>
      </w:r>
    </w:p>
    <w:p w:rsidR="001A2771" w:rsidRDefault="001A2771" w:rsidP="004169D4">
      <w:pPr>
        <w:tabs>
          <w:tab w:val="left" w:pos="4395"/>
        </w:tabs>
        <w:jc w:val="both"/>
        <w:rPr>
          <w:rFonts w:ascii="Arial" w:hAnsi="Arial"/>
          <w:sz w:val="24"/>
        </w:rPr>
      </w:pP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07. VOCÊ POSSUI FILIAÇÃO PARTIDÁRIA?</w:t>
      </w: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SIM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      NÃO (    )</w:t>
      </w:r>
    </w:p>
    <w:p w:rsidR="001A2771" w:rsidRDefault="001A2771" w:rsidP="001A2771">
      <w:pPr>
        <w:tabs>
          <w:tab w:val="left" w:pos="42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CASO AFIRMATIVO QUAL O PARTIDO ___________________________</w:t>
      </w:r>
    </w:p>
    <w:p w:rsidR="001A2771" w:rsidRDefault="001A2771">
      <w:pPr>
        <w:jc w:val="center"/>
        <w:rPr>
          <w:rFonts w:ascii="Arial" w:hAnsi="Arial"/>
          <w:sz w:val="24"/>
          <w:u w:val="single"/>
        </w:rPr>
      </w:pPr>
    </w:p>
    <w:p w:rsidR="004169D4" w:rsidRPr="004169D4" w:rsidRDefault="004169D4">
      <w:pPr>
        <w:jc w:val="center"/>
        <w:rPr>
          <w:rFonts w:ascii="Arial" w:hAnsi="Arial"/>
          <w:b/>
          <w:sz w:val="24"/>
          <w:u w:val="single"/>
        </w:rPr>
      </w:pPr>
      <w:r w:rsidRPr="004169D4">
        <w:rPr>
          <w:rFonts w:ascii="Arial" w:hAnsi="Arial"/>
          <w:b/>
          <w:sz w:val="24"/>
          <w:u w:val="single"/>
        </w:rPr>
        <w:t>VII - SITUAÇÃO FAMILIAR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A63C1B" w:rsidRDefault="00A63C1B">
      <w:pPr>
        <w:jc w:val="center"/>
        <w:rPr>
          <w:rFonts w:ascii="Arial" w:hAnsi="Arial"/>
          <w:sz w:val="24"/>
          <w:u w:val="single"/>
        </w:rPr>
      </w:pPr>
    </w:p>
    <w:p w:rsidR="004169D4" w:rsidRDefault="00DE24DF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01. COM QUEM VOCÊ RESIDE: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SOZINHO(a)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OS PAIS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COM ESPOSO(a)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COMPANHEIRO</w:t>
      </w:r>
      <w:r w:rsidR="00F606A0">
        <w:rPr>
          <w:rFonts w:ascii="Arial" w:hAnsi="Arial"/>
          <w:sz w:val="24"/>
        </w:rPr>
        <w:t>(a)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COM FILHO(a)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COM AMIGO</w:t>
      </w:r>
    </w:p>
    <w:p w:rsidR="004169D4" w:rsidRDefault="004169D4" w:rsidP="00A63C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CITAR OS MOTIVOS</w:t>
      </w:r>
      <w:r w:rsidR="009A505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__________</w:t>
      </w:r>
      <w:r w:rsidR="00A63C1B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</w:t>
      </w:r>
      <w:r w:rsidR="006C0453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</w:p>
    <w:p w:rsidR="004169D4" w:rsidRDefault="006C04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SEU SALÁRIO ATUAL </w:t>
      </w:r>
      <w:r w:rsidR="006C0453">
        <w:rPr>
          <w:rFonts w:ascii="Arial" w:hAnsi="Arial"/>
          <w:sz w:val="24"/>
        </w:rPr>
        <w:t xml:space="preserve">ADVÉM DE MAIS DE UMA FONTE DE RENDA? </w:t>
      </w:r>
    </w:p>
    <w:p w:rsidR="006C0453" w:rsidRDefault="006C0453" w:rsidP="006C0453">
      <w:pPr>
        <w:tabs>
          <w:tab w:val="left" w:pos="42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SIM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      NÃO (    )</w:t>
      </w:r>
    </w:p>
    <w:p w:rsidR="006C0453" w:rsidRDefault="006C04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</w:t>
      </w:r>
      <w:proofErr w:type="gramStart"/>
      <w:r>
        <w:rPr>
          <w:rFonts w:ascii="Arial" w:hAnsi="Arial"/>
          <w:sz w:val="24"/>
        </w:rPr>
        <w:t>QUANTO É</w:t>
      </w:r>
      <w:proofErr w:type="gramEnd"/>
      <w:r>
        <w:rPr>
          <w:rFonts w:ascii="Arial" w:hAnsi="Arial"/>
          <w:sz w:val="24"/>
        </w:rPr>
        <w:t xml:space="preserve"> O SEU SALÁRIO? _______</w:t>
      </w:r>
      <w:r w:rsidR="00A63C1B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</w:t>
      </w:r>
      <w:r w:rsidR="00644243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_______________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0</w:t>
      </w:r>
      <w:r w:rsidR="00A63C1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</w:t>
      </w:r>
      <w:proofErr w:type="gramStart"/>
      <w:r w:rsidR="00A63C1B">
        <w:rPr>
          <w:rFonts w:ascii="Arial" w:hAnsi="Arial"/>
          <w:sz w:val="24"/>
        </w:rPr>
        <w:t>QUANTO É</w:t>
      </w:r>
      <w:proofErr w:type="gramEnd"/>
      <w:r w:rsidR="00A63C1B">
        <w:rPr>
          <w:rFonts w:ascii="Arial" w:hAnsi="Arial"/>
          <w:sz w:val="24"/>
        </w:rPr>
        <w:t xml:space="preserve"> A SUA RENDA FAMILIAR? </w:t>
      </w:r>
      <w:r w:rsidR="006C0453">
        <w:rPr>
          <w:rFonts w:ascii="Arial" w:hAnsi="Arial"/>
          <w:sz w:val="24"/>
        </w:rPr>
        <w:t>__</w:t>
      </w:r>
      <w:r w:rsidR="00A63C1B">
        <w:rPr>
          <w:rFonts w:ascii="Arial" w:hAnsi="Arial"/>
          <w:sz w:val="24"/>
        </w:rPr>
        <w:t>__</w:t>
      </w:r>
      <w:r w:rsidR="006C0453">
        <w:rPr>
          <w:rFonts w:ascii="Arial" w:hAnsi="Arial"/>
          <w:sz w:val="24"/>
        </w:rPr>
        <w:t>__________</w:t>
      </w:r>
      <w:r w:rsidR="00644243">
        <w:rPr>
          <w:rFonts w:ascii="Arial" w:hAnsi="Arial"/>
          <w:sz w:val="24"/>
        </w:rPr>
        <w:t>___</w:t>
      </w:r>
      <w:r w:rsidR="006C0453">
        <w:rPr>
          <w:rFonts w:ascii="Arial" w:hAnsi="Arial"/>
          <w:sz w:val="24"/>
        </w:rPr>
        <w:t>___________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 QUANT</w:t>
      </w:r>
      <w:r w:rsidR="00A63C1B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S </w:t>
      </w:r>
      <w:r w:rsidR="00A63C1B">
        <w:rPr>
          <w:rFonts w:ascii="Arial" w:hAnsi="Arial"/>
          <w:sz w:val="24"/>
        </w:rPr>
        <w:t xml:space="preserve">PESSOAS </w:t>
      </w:r>
      <w:r>
        <w:rPr>
          <w:rFonts w:ascii="Arial" w:hAnsi="Arial"/>
          <w:sz w:val="24"/>
        </w:rPr>
        <w:t>CONTRIBUEM</w:t>
      </w:r>
      <w:r w:rsidR="006C0453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_</w:t>
      </w:r>
      <w:r w:rsidR="006C0453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</w:t>
      </w:r>
      <w:r w:rsidR="006C0453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</w:t>
      </w:r>
      <w:r w:rsidR="00A63C1B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</w:t>
      </w:r>
    </w:p>
    <w:p w:rsidR="00A63C1B" w:rsidRPr="00A63C1B" w:rsidRDefault="00A63C1B" w:rsidP="00A63C1B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SUA RESID</w:t>
      </w:r>
      <w:r w:rsidR="006C0453">
        <w:rPr>
          <w:rFonts w:ascii="Arial" w:hAnsi="Arial"/>
          <w:sz w:val="24"/>
        </w:rPr>
        <w:t>ÊNCIA É:</w:t>
      </w:r>
    </w:p>
    <w:p w:rsidR="004169D4" w:rsidRDefault="004169D4">
      <w:pPr>
        <w:spacing w:line="360" w:lineRule="auto"/>
        <w:ind w:left="426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PRÓPRIA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 CEDIDA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 ) ALUGADA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    ) OUTROS ( especificar)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</w:t>
      </w:r>
      <w:r w:rsidR="006C0453">
        <w:rPr>
          <w:rFonts w:ascii="Arial" w:hAnsi="Arial"/>
          <w:sz w:val="24"/>
        </w:rPr>
        <w:t>________________________________________________________________</w:t>
      </w:r>
      <w:r>
        <w:rPr>
          <w:rFonts w:ascii="Arial" w:hAnsi="Arial"/>
          <w:sz w:val="24"/>
        </w:rPr>
        <w:t>___________________________________________________________</w:t>
      </w:r>
    </w:p>
    <w:p w:rsidR="004169D4" w:rsidRDefault="004169D4">
      <w:pPr>
        <w:jc w:val="center"/>
        <w:rPr>
          <w:rFonts w:ascii="Arial" w:hAnsi="Arial"/>
          <w:sz w:val="24"/>
          <w:u w:val="single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 POSSUI VEÍCULO AUTOMOTOR?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) SIM</w:t>
      </w:r>
      <w:r>
        <w:rPr>
          <w:rFonts w:ascii="Arial" w:hAnsi="Arial"/>
          <w:sz w:val="24"/>
        </w:rPr>
        <w:tab/>
        <w:t>(   ) NÃO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EM CASO AFIRMATIVO"/>
        </w:smartTagPr>
        <w:r>
          <w:rPr>
            <w:rFonts w:ascii="Arial" w:hAnsi="Arial"/>
            <w:sz w:val="24"/>
          </w:rPr>
          <w:t xml:space="preserve">EM CASO </w:t>
        </w:r>
        <w:r w:rsidR="006C0453">
          <w:rPr>
            <w:rFonts w:ascii="Arial" w:hAnsi="Arial"/>
            <w:sz w:val="24"/>
          </w:rPr>
          <w:t>AFIRMATIVO</w:t>
        </w:r>
      </w:smartTag>
      <w:r>
        <w:rPr>
          <w:rFonts w:ascii="Arial" w:hAnsi="Arial"/>
          <w:sz w:val="24"/>
        </w:rPr>
        <w:t>, FORNEÇA MARCA</w:t>
      </w:r>
      <w:r w:rsidR="006C0453">
        <w:rPr>
          <w:rFonts w:ascii="Arial" w:hAnsi="Arial"/>
          <w:sz w:val="24"/>
        </w:rPr>
        <w:t xml:space="preserve"> _</w:t>
      </w:r>
      <w:r>
        <w:rPr>
          <w:rFonts w:ascii="Arial" w:hAnsi="Arial"/>
          <w:sz w:val="24"/>
        </w:rPr>
        <w:t>______________________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MODELO ____________________PLACA_______________ANO_______</w:t>
      </w:r>
    </w:p>
    <w:p w:rsidR="004169D4" w:rsidRDefault="004169D4">
      <w:pPr>
        <w:jc w:val="both"/>
        <w:rPr>
          <w:rFonts w:ascii="Arial" w:hAnsi="Arial"/>
          <w:b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</w:t>
      </w:r>
      <w:r w:rsidR="00A63C1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. CITAR O NOME DE SEUS DEPENDENTES</w:t>
      </w:r>
      <w:r w:rsidR="00A63C1B">
        <w:rPr>
          <w:rFonts w:ascii="Arial" w:hAnsi="Arial"/>
          <w:sz w:val="24"/>
        </w:rPr>
        <w:t>:</w:t>
      </w:r>
    </w:p>
    <w:p w:rsidR="004169D4" w:rsidRDefault="004169D4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2"/>
      </w:tblGrid>
      <w:tr w:rsidR="004169D4">
        <w:tc>
          <w:tcPr>
            <w:tcW w:w="4465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</w:p>
        </w:tc>
        <w:tc>
          <w:tcPr>
            <w:tcW w:w="2126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PARENTESCO</w:t>
            </w:r>
          </w:p>
        </w:tc>
        <w:tc>
          <w:tcPr>
            <w:tcW w:w="2052" w:type="dxa"/>
          </w:tcPr>
          <w:p w:rsidR="004169D4" w:rsidRDefault="004169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NASCIMENTO</w:t>
            </w: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169D4">
        <w:tc>
          <w:tcPr>
            <w:tcW w:w="4465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</w:tcPr>
          <w:p w:rsidR="004169D4" w:rsidRDefault="004169D4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4169D4" w:rsidRDefault="004169D4">
      <w:pPr>
        <w:jc w:val="both"/>
        <w:rPr>
          <w:rFonts w:ascii="Arial" w:hAnsi="Arial"/>
          <w:sz w:val="24"/>
        </w:rPr>
      </w:pPr>
    </w:p>
    <w:p w:rsidR="00F606A0" w:rsidRDefault="00A63C1B" w:rsidP="00F606A0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09</w:t>
      </w:r>
      <w:r w:rsidR="00F606A0">
        <w:rPr>
          <w:b w:val="0"/>
          <w:sz w:val="24"/>
        </w:rPr>
        <w:t>. VOCÊ JÁ SOFREU OU SOFRE DE: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DISTÚRBIOS MENTAIS OU NERVOSOS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MOLÉSTIA INFECTO-CONTAGIOSA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F606A0" w:rsidRDefault="00F606A0" w:rsidP="00F606A0">
      <w:pPr>
        <w:pStyle w:val="Corpodetexto"/>
        <w:ind w:firstLine="426"/>
        <w:rPr>
          <w:b w:val="0"/>
        </w:rPr>
      </w:pPr>
      <w:r>
        <w:rPr>
          <w:b w:val="0"/>
        </w:rPr>
        <w:t>DOENÇAS HEREDITÁRIAS</w:t>
      </w:r>
      <w:r>
        <w:rPr>
          <w:b w:val="0"/>
        </w:rPr>
        <w:tab/>
      </w:r>
      <w:r>
        <w:rPr>
          <w:b w:val="0"/>
        </w:rPr>
        <w:tab/>
      </w:r>
      <w:r w:rsidR="00653E9B">
        <w:rPr>
          <w:b w:val="0"/>
        </w:rPr>
        <w:tab/>
      </w:r>
      <w:proofErr w:type="gramStart"/>
      <w:r>
        <w:rPr>
          <w:b w:val="0"/>
        </w:rPr>
        <w:t>SIM  (</w:t>
      </w:r>
      <w:proofErr w:type="gramEnd"/>
      <w:r>
        <w:rPr>
          <w:b w:val="0"/>
        </w:rPr>
        <w:t xml:space="preserve">     )       NÃO  (    )</w:t>
      </w:r>
    </w:p>
    <w:p w:rsidR="00F606A0" w:rsidRDefault="00F606A0" w:rsidP="00F606A0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OUTROS TIPOS DE DOENÇA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A63C1B" w:rsidRDefault="00A63C1B" w:rsidP="00F606A0">
      <w:pPr>
        <w:jc w:val="both"/>
        <w:rPr>
          <w:rFonts w:ascii="Arial" w:hAnsi="Arial"/>
          <w:sz w:val="24"/>
        </w:rPr>
      </w:pPr>
    </w:p>
    <w:p w:rsidR="00F606A0" w:rsidRDefault="00F606A0" w:rsidP="00F606A0">
      <w:pPr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EM CASO AFIRMATIVO"/>
        </w:smartTagPr>
        <w:r>
          <w:rPr>
            <w:rFonts w:ascii="Arial" w:hAnsi="Arial"/>
            <w:sz w:val="24"/>
          </w:rPr>
          <w:t>EM CASO AFIRMATIVO</w:t>
        </w:r>
      </w:smartTag>
      <w:r>
        <w:rPr>
          <w:rFonts w:ascii="Arial" w:hAnsi="Arial"/>
          <w:sz w:val="24"/>
        </w:rPr>
        <w:t>: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TOMA REMÉDIO CONTROLADO </w:t>
      </w:r>
      <w:r w:rsidR="00653E9B"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QUAL? ________________________________________________________</w:t>
      </w:r>
    </w:p>
    <w:p w:rsidR="00F606A0" w:rsidRDefault="00F606A0" w:rsidP="00F606A0">
      <w:pPr>
        <w:jc w:val="both"/>
        <w:rPr>
          <w:rFonts w:ascii="Arial" w:hAnsi="Arial"/>
          <w:sz w:val="24"/>
        </w:rPr>
      </w:pPr>
    </w:p>
    <w:p w:rsidR="00F606A0" w:rsidRDefault="00F606A0" w:rsidP="00F606A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EXPLIQUE DETALHADAMENTE O QUE VOCÊ SABE SOBRE A DOENÇA: ______________________________________________________________________________________________________________________________</w:t>
      </w:r>
    </w:p>
    <w:p w:rsidR="00F606A0" w:rsidRDefault="00F606A0">
      <w:pPr>
        <w:jc w:val="both"/>
        <w:rPr>
          <w:rFonts w:ascii="Arial" w:hAnsi="Arial"/>
          <w:sz w:val="24"/>
        </w:rPr>
      </w:pPr>
    </w:p>
    <w:p w:rsidR="004169D4" w:rsidRDefault="006C0453" w:rsidP="00644243">
      <w:pPr>
        <w:pStyle w:val="Corpodetexto2"/>
        <w:ind w:left="425" w:hanging="425"/>
        <w:rPr>
          <w:b w:val="0"/>
          <w:sz w:val="24"/>
        </w:rPr>
      </w:pPr>
      <w:r>
        <w:rPr>
          <w:b w:val="0"/>
          <w:sz w:val="24"/>
        </w:rPr>
        <w:t>10</w:t>
      </w:r>
      <w:r w:rsidR="004169D4">
        <w:rPr>
          <w:b w:val="0"/>
          <w:sz w:val="24"/>
        </w:rPr>
        <w:t>. ALGUM MEMBRO DE SUA FAMÍLIA JÁ SOFREU OU SOFRE DE: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DISTÚRBIOS MENTAIS OU NERVOSOS</w:t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MOLÉSTIA INFECTO</w:t>
      </w:r>
      <w:r w:rsidR="0064424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CONTAGIOSA</w:t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4169D4" w:rsidRDefault="004169D4">
      <w:pPr>
        <w:pStyle w:val="Corpodetexto"/>
        <w:ind w:firstLine="426"/>
        <w:rPr>
          <w:b w:val="0"/>
        </w:rPr>
      </w:pPr>
      <w:r>
        <w:rPr>
          <w:b w:val="0"/>
        </w:rPr>
        <w:t>DOENÇAS HEREDITÁRIAS</w:t>
      </w:r>
      <w:r w:rsidR="00653E9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53E9B">
        <w:rPr>
          <w:b w:val="0"/>
        </w:rPr>
        <w:tab/>
      </w:r>
      <w:proofErr w:type="gramStart"/>
      <w:r>
        <w:rPr>
          <w:b w:val="0"/>
        </w:rPr>
        <w:t>SIM  (</w:t>
      </w:r>
      <w:proofErr w:type="gramEnd"/>
      <w:r>
        <w:rPr>
          <w:b w:val="0"/>
        </w:rPr>
        <w:t xml:space="preserve">     )       NÃO  (    )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OUTROS TIPOS DE DOENÇA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53E9B"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SIM  (</w:t>
      </w:r>
      <w:proofErr w:type="gramEnd"/>
      <w:r>
        <w:rPr>
          <w:rFonts w:ascii="Arial" w:hAnsi="Arial"/>
          <w:sz w:val="24"/>
        </w:rPr>
        <w:t xml:space="preserve">     )       NÃO  (    )</w:t>
      </w:r>
    </w:p>
    <w:p w:rsidR="00A63C1B" w:rsidRDefault="00A63C1B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CASO </w:t>
      </w:r>
      <w:r w:rsidR="006C0453">
        <w:rPr>
          <w:rFonts w:ascii="Arial" w:hAnsi="Arial"/>
          <w:sz w:val="24"/>
        </w:rPr>
        <w:t>AFIRMATIVO</w:t>
      </w:r>
      <w:r>
        <w:rPr>
          <w:rFonts w:ascii="Arial" w:hAnsi="Arial"/>
          <w:sz w:val="24"/>
        </w:rPr>
        <w:t>, EXPLIQUE DETALHADAMENTE</w:t>
      </w:r>
      <w:r w:rsidR="00F606A0">
        <w:rPr>
          <w:rFonts w:ascii="Arial" w:hAnsi="Arial"/>
          <w:sz w:val="24"/>
        </w:rPr>
        <w:t xml:space="preserve"> SOBRE A DOENÇA E O GRAU DE PARENTESCO: _____________________________</w:t>
      </w:r>
      <w:r>
        <w:rPr>
          <w:rFonts w:ascii="Arial" w:hAnsi="Arial"/>
          <w:sz w:val="24"/>
        </w:rPr>
        <w:t xml:space="preserve"> </w:t>
      </w:r>
      <w:r w:rsidR="00EF3D77">
        <w:rPr>
          <w:rFonts w:ascii="Arial" w:hAnsi="Arial"/>
          <w:sz w:val="24"/>
        </w:rPr>
        <w:t>______________________________________________________________________________________________________________________________</w:t>
      </w:r>
    </w:p>
    <w:p w:rsidR="00EF3D77" w:rsidRDefault="00EF3D77">
      <w:pPr>
        <w:jc w:val="both"/>
        <w:rPr>
          <w:rFonts w:ascii="Arial" w:hAnsi="Arial"/>
          <w:sz w:val="24"/>
        </w:rPr>
      </w:pPr>
    </w:p>
    <w:p w:rsidR="00A006C4" w:rsidRDefault="00A006C4">
      <w:pPr>
        <w:spacing w:line="360" w:lineRule="auto"/>
        <w:jc w:val="both"/>
        <w:rPr>
          <w:rFonts w:ascii="Arial" w:hAnsi="Arial"/>
          <w:sz w:val="24"/>
        </w:rPr>
      </w:pPr>
    </w:p>
    <w:p w:rsidR="004169D4" w:rsidRDefault="00EF3D7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4169D4">
        <w:rPr>
          <w:rFonts w:ascii="Arial" w:hAnsi="Arial"/>
          <w:sz w:val="24"/>
        </w:rPr>
        <w:t xml:space="preserve">. VOCÊ JÁ FOI INTERNADO EM HOSPITAL? </w:t>
      </w:r>
      <w:r w:rsidR="004169D4">
        <w:rPr>
          <w:rFonts w:ascii="Arial" w:hAnsi="Arial"/>
          <w:sz w:val="24"/>
        </w:rPr>
        <w:tab/>
      </w:r>
      <w:proofErr w:type="gramStart"/>
      <w:r w:rsidR="004169D4">
        <w:rPr>
          <w:rFonts w:ascii="Arial" w:hAnsi="Arial"/>
          <w:sz w:val="24"/>
        </w:rPr>
        <w:t xml:space="preserve">(  </w:t>
      </w:r>
      <w:proofErr w:type="gramEnd"/>
      <w:r w:rsidR="004169D4">
        <w:rPr>
          <w:rFonts w:ascii="Arial" w:hAnsi="Arial"/>
          <w:sz w:val="24"/>
        </w:rPr>
        <w:t xml:space="preserve"> ) SIM</w:t>
      </w:r>
      <w:r w:rsidR="004169D4">
        <w:rPr>
          <w:rFonts w:ascii="Arial" w:hAnsi="Arial"/>
          <w:sz w:val="24"/>
        </w:rPr>
        <w:tab/>
        <w:t>(   ) NÃO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CASO POSITIVO, FORNEÇA DETALHADAMENTE: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HOSPITAL _________________________________________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MOTIVO DO INTERNAMENTO OU NOME DA DOENÇA_________</w:t>
      </w:r>
      <w:r w:rsidR="00703278">
        <w:rPr>
          <w:rFonts w:ascii="Arial" w:hAnsi="Arial"/>
          <w:sz w:val="24"/>
        </w:rPr>
        <w:t>_____</w:t>
      </w:r>
    </w:p>
    <w:p w:rsidR="004169D4" w:rsidRDefault="004169D4">
      <w:pPr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</w:t>
      </w:r>
    </w:p>
    <w:p w:rsidR="004169D4" w:rsidRDefault="004169D4">
      <w:pPr>
        <w:spacing w:line="480" w:lineRule="auto"/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 DE INTERNAMENTO</w:t>
      </w:r>
      <w:r w:rsidR="007032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____/_____/__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 A ____/_____/__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</w:t>
      </w:r>
      <w:r w:rsidR="00DE24DF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</w:t>
      </w:r>
    </w:p>
    <w:p w:rsidR="004169D4" w:rsidRDefault="004169D4">
      <w:pPr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CIDADE___________________________</w:t>
      </w:r>
      <w:r w:rsidR="00DE24DF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_____UF_____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703278" w:rsidRDefault="0070327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12. TEM ALGUMA RESTRIÇÃO FÍSICA? ________ QUAL? ______________</w:t>
      </w:r>
      <w:r w:rsidR="00B74B7C">
        <w:rPr>
          <w:rFonts w:ascii="Arial" w:hAnsi="Arial"/>
          <w:sz w:val="24"/>
        </w:rPr>
        <w:t xml:space="preserve"> _______________________________________________________________</w:t>
      </w:r>
    </w:p>
    <w:p w:rsidR="002B2232" w:rsidRDefault="002B2232">
      <w:pPr>
        <w:pStyle w:val="Recuodecorpodetexto"/>
        <w:rPr>
          <w:b w:val="0"/>
        </w:rPr>
      </w:pPr>
    </w:p>
    <w:p w:rsidR="004169D4" w:rsidRDefault="00703278">
      <w:pPr>
        <w:pStyle w:val="Recuodecorpodetexto"/>
        <w:rPr>
          <w:b w:val="0"/>
        </w:rPr>
      </w:pPr>
      <w:r>
        <w:rPr>
          <w:b w:val="0"/>
        </w:rPr>
        <w:t>13</w:t>
      </w:r>
      <w:r w:rsidR="004169D4">
        <w:rPr>
          <w:b w:val="0"/>
        </w:rPr>
        <w:t>. VOCÊ TEM ALGUM DISTÚRBIO DE SAÚDE QUE O LIMITE QUANTO A PRÁTICA DE:</w:t>
      </w:r>
    </w:p>
    <w:p w:rsidR="004169D4" w:rsidRPr="00653E9B" w:rsidRDefault="004169D4">
      <w:pPr>
        <w:jc w:val="both"/>
        <w:rPr>
          <w:rFonts w:ascii="Arial" w:hAnsi="Arial"/>
          <w:sz w:val="24"/>
          <w:szCs w:val="24"/>
        </w:rPr>
      </w:pP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GINÁSTICA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NATAÇÃO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CORRIDAS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GINÁSTICA PESADA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 </w:t>
      </w:r>
    </w:p>
    <w:p w:rsidR="004169D4" w:rsidRDefault="004169D4" w:rsidP="00703278">
      <w:pPr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CAMINHADAS LONGAS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 </w:t>
      </w:r>
    </w:p>
    <w:p w:rsidR="00703278" w:rsidRDefault="00703278" w:rsidP="00703278">
      <w:pPr>
        <w:tabs>
          <w:tab w:val="left" w:pos="6379"/>
        </w:tabs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ARTES MARCIAIS OU DEFESA PESSOAL </w:t>
      </w:r>
      <w:proofErr w:type="gramStart"/>
      <w:r>
        <w:rPr>
          <w:rFonts w:ascii="Arial" w:hAnsi="Arial"/>
          <w:sz w:val="24"/>
        </w:rPr>
        <w:tab/>
        <w:t xml:space="preserve">(  </w:t>
      </w:r>
      <w:proofErr w:type="gramEnd"/>
      <w:r>
        <w:rPr>
          <w:rFonts w:ascii="Arial" w:hAnsi="Arial"/>
          <w:sz w:val="24"/>
        </w:rPr>
        <w:t xml:space="preserve"> ) SIM   (   ) NÃO</w:t>
      </w:r>
    </w:p>
    <w:p w:rsidR="004169D4" w:rsidRDefault="004169D4" w:rsidP="00703278">
      <w:pPr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OUTRAS MODALIDADES ESPORTIVAS QUE EXIJAM ESFORÇO FÍSICO (</w:t>
      </w:r>
      <w:r w:rsidR="0070327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specificar)</w:t>
      </w:r>
      <w:r w:rsidR="007032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_______________________________________________</w:t>
      </w:r>
    </w:p>
    <w:p w:rsidR="00644243" w:rsidRDefault="00644243" w:rsidP="00703278">
      <w:pPr>
        <w:ind w:left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70327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 TIPO SANGUÍNEO__________________FATOR RH__</w:t>
      </w:r>
      <w:r w:rsidR="00703278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______________</w:t>
      </w:r>
    </w:p>
    <w:p w:rsidR="00703278" w:rsidRDefault="00703278">
      <w:pPr>
        <w:jc w:val="both"/>
        <w:rPr>
          <w:rFonts w:ascii="Arial" w:hAnsi="Arial"/>
          <w:sz w:val="24"/>
        </w:rPr>
      </w:pPr>
    </w:p>
    <w:p w:rsidR="004169D4" w:rsidRPr="00703278" w:rsidRDefault="004169D4">
      <w:pPr>
        <w:jc w:val="center"/>
        <w:rPr>
          <w:rFonts w:ascii="Arial" w:hAnsi="Arial"/>
          <w:b/>
          <w:sz w:val="24"/>
          <w:u w:val="single"/>
        </w:rPr>
      </w:pPr>
      <w:r w:rsidRPr="00703278">
        <w:rPr>
          <w:rFonts w:ascii="Arial" w:hAnsi="Arial"/>
          <w:b/>
          <w:sz w:val="24"/>
          <w:u w:val="single"/>
        </w:rPr>
        <w:t>VIII - INFORMAÇÕES PESSOAIS</w:t>
      </w:r>
    </w:p>
    <w:p w:rsidR="00703278" w:rsidRDefault="00703278">
      <w:pPr>
        <w:jc w:val="center"/>
        <w:rPr>
          <w:rFonts w:ascii="Arial" w:hAnsi="Arial"/>
          <w:sz w:val="24"/>
          <w:u w:val="single"/>
        </w:rPr>
      </w:pPr>
    </w:p>
    <w:p w:rsidR="00703278" w:rsidRDefault="0070327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FALA OUTRO IDIOMA? _______ QUAL? _____________________________ ___________________________________________________________________________________________________________</w:t>
      </w:r>
      <w:r w:rsidR="00B74B7C">
        <w:rPr>
          <w:rFonts w:ascii="Arial" w:hAnsi="Arial"/>
          <w:sz w:val="24"/>
        </w:rPr>
        <w:t>________________________________________________________________</w:t>
      </w:r>
      <w:r>
        <w:rPr>
          <w:rFonts w:ascii="Arial" w:hAnsi="Arial"/>
          <w:sz w:val="24"/>
        </w:rPr>
        <w:t>__________________</w:t>
      </w:r>
    </w:p>
    <w:p w:rsidR="00703278" w:rsidRDefault="00703278">
      <w:pPr>
        <w:jc w:val="both"/>
        <w:rPr>
          <w:rFonts w:ascii="Arial" w:hAnsi="Arial"/>
          <w:sz w:val="24"/>
        </w:rPr>
      </w:pP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FALE LIVREMENTE SOBRE VOCÊ</w:t>
      </w:r>
      <w:r w:rsidR="00703278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________________________________</w:t>
      </w:r>
      <w:r w:rsidR="00703278">
        <w:rPr>
          <w:rFonts w:ascii="Arial" w:hAnsi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7C">
        <w:rPr>
          <w:rFonts w:ascii="Arial" w:hAnsi="Arial"/>
          <w:sz w:val="24"/>
        </w:rPr>
        <w:t>______________</w:t>
      </w:r>
    </w:p>
    <w:p w:rsidR="00DE24DF" w:rsidRDefault="00DE24DF" w:rsidP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DE24DF" w:rsidRDefault="00DE24DF" w:rsidP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4169D4" w:rsidRDefault="004169D4">
      <w:pPr>
        <w:jc w:val="both"/>
        <w:rPr>
          <w:rFonts w:ascii="Arial" w:hAnsi="Arial"/>
          <w:sz w:val="24"/>
        </w:rPr>
      </w:pPr>
    </w:p>
    <w:p w:rsidR="004169D4" w:rsidRDefault="00DE24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7B0742">
        <w:rPr>
          <w:rFonts w:ascii="Arial" w:hAnsi="Arial"/>
          <w:sz w:val="24"/>
        </w:rPr>
        <w:t>NOME</w:t>
      </w:r>
      <w:r>
        <w:rPr>
          <w:rFonts w:ascii="Arial" w:hAnsi="Arial"/>
          <w:sz w:val="24"/>
        </w:rPr>
        <w:t>)</w:t>
      </w:r>
      <w:r w:rsidR="007B0742">
        <w:rPr>
          <w:rFonts w:ascii="Arial" w:hAnsi="Arial"/>
          <w:sz w:val="24"/>
        </w:rPr>
        <w:t xml:space="preserve"> _</w:t>
      </w:r>
      <w:r w:rsidR="004169D4">
        <w:rPr>
          <w:rFonts w:ascii="Arial" w:hAnsi="Arial"/>
          <w:sz w:val="24"/>
        </w:rPr>
        <w:t>_____________________________________________________</w:t>
      </w:r>
      <w:r w:rsidR="004C2AA7">
        <w:rPr>
          <w:rFonts w:ascii="Arial" w:hAnsi="Arial"/>
          <w:sz w:val="24"/>
        </w:rPr>
        <w:t>_</w:t>
      </w:r>
      <w:r w:rsidR="007B0742">
        <w:rPr>
          <w:rFonts w:ascii="Arial" w:hAnsi="Arial"/>
          <w:sz w:val="24"/>
        </w:rPr>
        <w:t xml:space="preserve">, </w:t>
      </w:r>
    </w:p>
    <w:p w:rsidR="004169D4" w:rsidRDefault="004169D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QUE AS RESPOSTAS</w:t>
      </w:r>
      <w:r w:rsidR="007931BC">
        <w:rPr>
          <w:rFonts w:ascii="Arial" w:hAnsi="Arial"/>
          <w:sz w:val="24"/>
        </w:rPr>
        <w:t xml:space="preserve"> FORNECIDAS NESTE QUESTIONÁRIO </w:t>
      </w:r>
      <w:r w:rsidR="00E82776">
        <w:rPr>
          <w:rFonts w:ascii="Arial" w:hAnsi="Arial"/>
          <w:sz w:val="24"/>
        </w:rPr>
        <w:t>SÃO</w:t>
      </w:r>
      <w:r w:rsidR="007931BC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EXPRESSÃO DA VERDADE.</w:t>
      </w:r>
    </w:p>
    <w:p w:rsidR="004169D4" w:rsidRDefault="007931BC" w:rsidP="007931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</w:t>
      </w:r>
      <w:r w:rsidR="004169D4">
        <w:rPr>
          <w:rFonts w:ascii="Arial" w:hAnsi="Arial"/>
          <w:sz w:val="24"/>
        </w:rPr>
        <w:t xml:space="preserve">, _____ de ____________ </w:t>
      </w:r>
      <w:proofErr w:type="spellStart"/>
      <w:r w:rsidR="004169D4">
        <w:rPr>
          <w:rFonts w:ascii="Arial" w:hAnsi="Arial"/>
          <w:sz w:val="24"/>
        </w:rPr>
        <w:t>de</w:t>
      </w:r>
      <w:proofErr w:type="spellEnd"/>
      <w:r w:rsidR="004169D4">
        <w:rPr>
          <w:rFonts w:ascii="Arial" w:hAnsi="Arial"/>
          <w:sz w:val="24"/>
        </w:rPr>
        <w:t xml:space="preserve"> </w:t>
      </w:r>
      <w:r w:rsidR="00CA47A0">
        <w:rPr>
          <w:rFonts w:ascii="Arial" w:hAnsi="Arial"/>
          <w:sz w:val="24"/>
        </w:rPr>
        <w:t>202</w:t>
      </w:r>
      <w:r w:rsidR="00734903">
        <w:rPr>
          <w:rFonts w:ascii="Arial" w:hAnsi="Arial"/>
          <w:sz w:val="24"/>
        </w:rPr>
        <w:t>2</w:t>
      </w:r>
      <w:bookmarkStart w:id="0" w:name="_GoBack"/>
      <w:bookmarkEnd w:id="0"/>
      <w:r w:rsidR="00863E3B">
        <w:rPr>
          <w:rFonts w:ascii="Arial" w:hAnsi="Arial"/>
          <w:sz w:val="24"/>
        </w:rPr>
        <w:t>.</w:t>
      </w:r>
    </w:p>
    <w:p w:rsidR="00653E9B" w:rsidRDefault="00653E9B" w:rsidP="007931BC">
      <w:pPr>
        <w:jc w:val="center"/>
        <w:rPr>
          <w:rFonts w:ascii="Arial" w:hAnsi="Arial"/>
          <w:sz w:val="24"/>
        </w:rPr>
      </w:pPr>
    </w:p>
    <w:p w:rsidR="004169D4" w:rsidRDefault="007931BC" w:rsidP="007931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</w:t>
      </w:r>
      <w:r w:rsidR="004169D4">
        <w:rPr>
          <w:rFonts w:ascii="Arial" w:hAnsi="Arial"/>
          <w:sz w:val="24"/>
        </w:rPr>
        <w:t>____________________________</w:t>
      </w:r>
    </w:p>
    <w:p w:rsidR="004169D4" w:rsidRDefault="00A006C4" w:rsidP="007931BC">
      <w:pPr>
        <w:pStyle w:val="Ttulo3"/>
      </w:pPr>
      <w:r>
        <w:t>(</w:t>
      </w:r>
      <w:proofErr w:type="gramStart"/>
      <w:r>
        <w:t>assinatura</w:t>
      </w:r>
      <w:proofErr w:type="gramEnd"/>
      <w:r>
        <w:t xml:space="preserve"> por extenso)</w:t>
      </w:r>
    </w:p>
    <w:sectPr w:rsidR="004169D4" w:rsidSect="00A7423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E2" w:rsidRDefault="00E674E2">
      <w:r>
        <w:separator/>
      </w:r>
    </w:p>
  </w:endnote>
  <w:endnote w:type="continuationSeparator" w:id="0">
    <w:p w:rsidR="00E674E2" w:rsidRDefault="00E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A7" w:rsidRDefault="004C2AA7" w:rsidP="00F77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2AA7" w:rsidRDefault="004C2AA7" w:rsidP="004C2A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13" w:rsidRDefault="00F77D13" w:rsidP="002A7A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490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C2AA7" w:rsidRDefault="004C2AA7" w:rsidP="004C2AA7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E2" w:rsidRDefault="00E674E2">
      <w:r>
        <w:separator/>
      </w:r>
    </w:p>
  </w:footnote>
  <w:footnote w:type="continuationSeparator" w:id="0">
    <w:p w:rsidR="00E674E2" w:rsidRDefault="00E6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DF" w:rsidRDefault="00DE24DF" w:rsidP="002A7A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24DF" w:rsidRDefault="00DE24DF" w:rsidP="00DE24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D4" w:rsidRDefault="004169D4" w:rsidP="00DE24DF">
    <w:pPr>
      <w:pStyle w:val="Cabealho"/>
      <w:tabs>
        <w:tab w:val="clear" w:pos="4419"/>
        <w:tab w:val="clear" w:pos="8838"/>
      </w:tabs>
      <w:ind w:left="567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F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D4A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5067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03447"/>
    <w:multiLevelType w:val="hybridMultilevel"/>
    <w:tmpl w:val="AEAEEF7C"/>
    <w:lvl w:ilvl="0" w:tplc="3782C47A">
      <w:start w:val="3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E411A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052311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B70F5E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E1E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37486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E507BC"/>
    <w:multiLevelType w:val="multilevel"/>
    <w:tmpl w:val="822A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2215F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F9396C"/>
    <w:multiLevelType w:val="multilevel"/>
    <w:tmpl w:val="69C655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3213BBD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971A0A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195308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6004A6"/>
    <w:multiLevelType w:val="singleLevel"/>
    <w:tmpl w:val="066E16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93299E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8A24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9C0B0B"/>
    <w:multiLevelType w:val="singleLevel"/>
    <w:tmpl w:val="066E16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DA2393"/>
    <w:multiLevelType w:val="singleLevel"/>
    <w:tmpl w:val="EBEA09D6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4E2642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3D013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35F1AC9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7D17F5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A93AB5"/>
    <w:multiLevelType w:val="singleLevel"/>
    <w:tmpl w:val="EFCE498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97F17E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51D63B6"/>
    <w:multiLevelType w:val="singleLevel"/>
    <w:tmpl w:val="2196EF4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9D2F5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EC6821"/>
    <w:multiLevelType w:val="singleLevel"/>
    <w:tmpl w:val="20081ADA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18"/>
  </w:num>
  <w:num w:numId="5">
    <w:abstractNumId w:val="27"/>
  </w:num>
  <w:num w:numId="6">
    <w:abstractNumId w:val="25"/>
  </w:num>
  <w:num w:numId="7">
    <w:abstractNumId w:val="21"/>
  </w:num>
  <w:num w:numId="8">
    <w:abstractNumId w:val="11"/>
  </w:num>
  <w:num w:numId="9">
    <w:abstractNumId w:val="20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23"/>
  </w:num>
  <w:num w:numId="18">
    <w:abstractNumId w:val="13"/>
  </w:num>
  <w:num w:numId="19">
    <w:abstractNumId w:val="12"/>
  </w:num>
  <w:num w:numId="20">
    <w:abstractNumId w:val="26"/>
  </w:num>
  <w:num w:numId="21">
    <w:abstractNumId w:val="4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16"/>
  </w:num>
  <w:num w:numId="27">
    <w:abstractNumId w:val="28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DD"/>
    <w:rsid w:val="00051FEF"/>
    <w:rsid w:val="00076D2D"/>
    <w:rsid w:val="000904D8"/>
    <w:rsid w:val="001156C1"/>
    <w:rsid w:val="001A2771"/>
    <w:rsid w:val="001C5EEC"/>
    <w:rsid w:val="001E25A1"/>
    <w:rsid w:val="00286D1B"/>
    <w:rsid w:val="00292AC5"/>
    <w:rsid w:val="002A7A71"/>
    <w:rsid w:val="002B2232"/>
    <w:rsid w:val="00314456"/>
    <w:rsid w:val="00337045"/>
    <w:rsid w:val="00337054"/>
    <w:rsid w:val="003B2B4F"/>
    <w:rsid w:val="003C5554"/>
    <w:rsid w:val="003D6C7D"/>
    <w:rsid w:val="004169D4"/>
    <w:rsid w:val="00435D37"/>
    <w:rsid w:val="0046174E"/>
    <w:rsid w:val="00485E6A"/>
    <w:rsid w:val="004C2AA7"/>
    <w:rsid w:val="004D6142"/>
    <w:rsid w:val="00553006"/>
    <w:rsid w:val="00644243"/>
    <w:rsid w:val="00653E9B"/>
    <w:rsid w:val="00661706"/>
    <w:rsid w:val="006C0453"/>
    <w:rsid w:val="006F1139"/>
    <w:rsid w:val="00703278"/>
    <w:rsid w:val="0070413B"/>
    <w:rsid w:val="00707E32"/>
    <w:rsid w:val="00734903"/>
    <w:rsid w:val="00737C5B"/>
    <w:rsid w:val="007931BC"/>
    <w:rsid w:val="007A6A42"/>
    <w:rsid w:val="007B0742"/>
    <w:rsid w:val="008038DD"/>
    <w:rsid w:val="00804526"/>
    <w:rsid w:val="008217E9"/>
    <w:rsid w:val="008639B5"/>
    <w:rsid w:val="00863E3B"/>
    <w:rsid w:val="0089218F"/>
    <w:rsid w:val="008A358E"/>
    <w:rsid w:val="008F2216"/>
    <w:rsid w:val="008F71BF"/>
    <w:rsid w:val="00913F62"/>
    <w:rsid w:val="009A5055"/>
    <w:rsid w:val="009C029A"/>
    <w:rsid w:val="009E4BB9"/>
    <w:rsid w:val="009F05A5"/>
    <w:rsid w:val="00A006C4"/>
    <w:rsid w:val="00A25F22"/>
    <w:rsid w:val="00A63C1B"/>
    <w:rsid w:val="00A7423A"/>
    <w:rsid w:val="00A7434E"/>
    <w:rsid w:val="00A95320"/>
    <w:rsid w:val="00B04D0A"/>
    <w:rsid w:val="00B238D0"/>
    <w:rsid w:val="00B26A94"/>
    <w:rsid w:val="00B338A5"/>
    <w:rsid w:val="00B74B7C"/>
    <w:rsid w:val="00BA5DAD"/>
    <w:rsid w:val="00BD70B8"/>
    <w:rsid w:val="00C70676"/>
    <w:rsid w:val="00CA3A3D"/>
    <w:rsid w:val="00CA47A0"/>
    <w:rsid w:val="00D101D2"/>
    <w:rsid w:val="00D50BA6"/>
    <w:rsid w:val="00D54C13"/>
    <w:rsid w:val="00D67C64"/>
    <w:rsid w:val="00D744A5"/>
    <w:rsid w:val="00D85B8D"/>
    <w:rsid w:val="00D933B2"/>
    <w:rsid w:val="00DE24DF"/>
    <w:rsid w:val="00DE4B0E"/>
    <w:rsid w:val="00E06D05"/>
    <w:rsid w:val="00E46747"/>
    <w:rsid w:val="00E674E2"/>
    <w:rsid w:val="00E82776"/>
    <w:rsid w:val="00E86B6A"/>
    <w:rsid w:val="00EB4041"/>
    <w:rsid w:val="00ED1F0E"/>
    <w:rsid w:val="00EF3D77"/>
    <w:rsid w:val="00F133FF"/>
    <w:rsid w:val="00F32416"/>
    <w:rsid w:val="00F40751"/>
    <w:rsid w:val="00F606A0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642B84"/>
  <w15:chartTrackingRefBased/>
  <w15:docId w15:val="{4DC10C0E-2A0F-4BEB-8F16-34D6370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color w:val="000000"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4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pPr>
      <w:pBdr>
        <w:bottom w:val="single" w:sz="12" w:space="1" w:color="auto"/>
      </w:pBdr>
      <w:spacing w:line="360" w:lineRule="auto"/>
      <w:ind w:left="426" w:hanging="426"/>
      <w:jc w:val="both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4C2AA7"/>
  </w:style>
  <w:style w:type="paragraph" w:styleId="Textodebalo">
    <w:name w:val="Balloon Text"/>
    <w:basedOn w:val="Normal"/>
    <w:link w:val="TextodebaloChar"/>
    <w:rsid w:val="00863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63E3B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CA47A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iversos\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1</TotalTime>
  <Pages>1</Pages>
  <Words>2621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PARA AGENTE DE POLÍCIA</vt:lpstr>
    </vt:vector>
  </TitlesOfParts>
  <Company>SEFAZ-MS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PARA AGENTE DE POLÍCIA</dc:title>
  <dc:subject/>
  <dc:creator>Pre Install User</dc:creator>
  <cp:keywords/>
  <cp:lastModifiedBy>Paulo Luiz De Almeida Junior</cp:lastModifiedBy>
  <cp:revision>4</cp:revision>
  <cp:lastPrinted>2018-03-15T12:55:00Z</cp:lastPrinted>
  <dcterms:created xsi:type="dcterms:W3CDTF">2020-09-25T11:47:00Z</dcterms:created>
  <dcterms:modified xsi:type="dcterms:W3CDTF">2022-03-07T15:24:00Z</dcterms:modified>
</cp:coreProperties>
</file>